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90"/>
        <w:gridCol w:w="900"/>
        <w:gridCol w:w="90"/>
        <w:gridCol w:w="90"/>
        <w:gridCol w:w="180"/>
        <w:gridCol w:w="90"/>
        <w:gridCol w:w="360"/>
        <w:gridCol w:w="56"/>
        <w:gridCol w:w="484"/>
        <w:gridCol w:w="90"/>
        <w:gridCol w:w="90"/>
        <w:gridCol w:w="180"/>
        <w:gridCol w:w="270"/>
        <w:gridCol w:w="540"/>
        <w:gridCol w:w="180"/>
        <w:gridCol w:w="270"/>
        <w:gridCol w:w="360"/>
        <w:gridCol w:w="90"/>
        <w:gridCol w:w="292"/>
        <w:gridCol w:w="428"/>
        <w:gridCol w:w="180"/>
        <w:gridCol w:w="180"/>
        <w:gridCol w:w="180"/>
        <w:gridCol w:w="90"/>
        <w:gridCol w:w="540"/>
        <w:gridCol w:w="270"/>
        <w:gridCol w:w="180"/>
        <w:gridCol w:w="90"/>
        <w:gridCol w:w="360"/>
        <w:gridCol w:w="348"/>
        <w:gridCol w:w="282"/>
        <w:gridCol w:w="2329"/>
        <w:gridCol w:w="236"/>
      </w:tblGrid>
      <w:tr w:rsidR="007A6C6E" w:rsidTr="007A6C6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385" w:type="dxa"/>
            <w:gridSpan w:val="35"/>
            <w:vAlign w:val="center"/>
          </w:tcPr>
          <w:p w:rsidR="007A6C6E" w:rsidRDefault="007A6C6E" w:rsidP="007A6C6E">
            <w:pPr>
              <w:pStyle w:val="FormTitle12ptBld"/>
            </w:pPr>
            <w:r>
              <w:t>MANDATORY REPORT OF A MATERNAL DEATH</w:t>
            </w:r>
          </w:p>
        </w:tc>
      </w:tr>
      <w:tr w:rsidR="007A6C6E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385" w:type="dxa"/>
            <w:gridSpan w:val="35"/>
          </w:tcPr>
          <w:p w:rsidR="007A6C6E" w:rsidRDefault="007A6C6E" w:rsidP="007A6C6E">
            <w:pPr>
              <w:pStyle w:val="FormTitle11pt"/>
            </w:pPr>
            <w:r>
              <w:t>Michigan Department of Health and Human Services</w:t>
            </w:r>
          </w:p>
        </w:tc>
      </w:tr>
      <w:tr w:rsidR="007A6C6E" w:rsidTr="007A6C6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385" w:type="dxa"/>
            <w:gridSpan w:val="35"/>
            <w:tcBorders>
              <w:bottom w:val="single" w:sz="4" w:space="0" w:color="auto"/>
            </w:tcBorders>
          </w:tcPr>
          <w:p w:rsidR="007A6C6E" w:rsidRDefault="007A6C6E" w:rsidP="002C28F5">
            <w:pPr>
              <w:pStyle w:val="Captions8pt"/>
            </w:pPr>
          </w:p>
        </w:tc>
      </w:tr>
      <w:tr w:rsidR="007A6C6E" w:rsidTr="007A6C6E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13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E" w:rsidRPr="007A6C6E" w:rsidRDefault="007A6C6E" w:rsidP="007A6C6E">
            <w:pPr>
              <w:pStyle w:val="Captions9pt"/>
              <w:rPr>
                <w:b/>
                <w:bCs/>
              </w:rPr>
            </w:pPr>
            <w:r>
              <w:t xml:space="preserve">Please send this report immediately after the death of a woman who was currently pregnant or was pregnant with 365 days of death. Report the event regardless of where the patient died. </w:t>
            </w:r>
            <w:r>
              <w:rPr>
                <w:b/>
                <w:bCs/>
              </w:rPr>
              <w:t xml:space="preserve">Please provide as much detail as possible, and submit any associated medical records (e.g., discharge summaries, autopsy reports, EMS reports, etc.) along with this reporting form. </w:t>
            </w:r>
          </w:p>
        </w:tc>
      </w:tr>
      <w:tr w:rsidR="007A6C6E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385" w:type="dxa"/>
            <w:gridSpan w:val="35"/>
            <w:tcBorders>
              <w:top w:val="single" w:sz="4" w:space="0" w:color="auto"/>
            </w:tcBorders>
          </w:tcPr>
          <w:p w:rsidR="007A6C6E" w:rsidRDefault="007A6C6E" w:rsidP="002C28F5">
            <w:pPr>
              <w:pStyle w:val="Captions8pt"/>
            </w:pPr>
          </w:p>
        </w:tc>
      </w:tr>
      <w:tr w:rsidR="002C28F5" w:rsidTr="007E1D3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2C28F5" w:rsidRDefault="00A7459D" w:rsidP="00A7459D">
            <w:pPr>
              <w:pStyle w:val="Captions9pt"/>
            </w:pPr>
            <w:r>
              <w:t>1.</w:t>
            </w:r>
          </w:p>
        </w:tc>
        <w:tc>
          <w:tcPr>
            <w:tcW w:w="1530" w:type="dxa"/>
            <w:gridSpan w:val="4"/>
            <w:vAlign w:val="center"/>
          </w:tcPr>
          <w:p w:rsidR="002C28F5" w:rsidRDefault="00A7459D" w:rsidP="00A7459D">
            <w:pPr>
              <w:pStyle w:val="Captions9pt"/>
            </w:pPr>
            <w:r>
              <w:t>Name of woman</w:t>
            </w:r>
          </w:p>
        </w:tc>
        <w:tc>
          <w:tcPr>
            <w:tcW w:w="9079" w:type="dxa"/>
            <w:gridSpan w:val="29"/>
            <w:tcBorders>
              <w:bottom w:val="single" w:sz="4" w:space="0" w:color="auto"/>
            </w:tcBorders>
            <w:vAlign w:val="center"/>
          </w:tcPr>
          <w:p w:rsidR="002C28F5" w:rsidRDefault="007E1D34" w:rsidP="00A7459D">
            <w:pPr>
              <w:pStyle w:val="UserInpu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2C28F5" w:rsidRDefault="002C28F5" w:rsidP="00A7459D">
            <w:pPr>
              <w:pStyle w:val="Captions9pt"/>
            </w:pPr>
          </w:p>
        </w:tc>
      </w:tr>
      <w:tr w:rsidR="007E1D34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40" w:type="dxa"/>
          </w:tcPr>
          <w:p w:rsidR="007E1D34" w:rsidRDefault="007E1D34" w:rsidP="007E1D34">
            <w:pPr>
              <w:pStyle w:val="Captions9pt"/>
            </w:pPr>
          </w:p>
        </w:tc>
        <w:tc>
          <w:tcPr>
            <w:tcW w:w="1530" w:type="dxa"/>
            <w:gridSpan w:val="4"/>
          </w:tcPr>
          <w:p w:rsidR="007E1D34" w:rsidRDefault="007E1D34" w:rsidP="007E1D34">
            <w:pPr>
              <w:pStyle w:val="Captions9pt"/>
            </w:pPr>
          </w:p>
        </w:tc>
        <w:tc>
          <w:tcPr>
            <w:tcW w:w="9079" w:type="dxa"/>
            <w:gridSpan w:val="29"/>
            <w:tcBorders>
              <w:top w:val="single" w:sz="4" w:space="0" w:color="auto"/>
            </w:tcBorders>
          </w:tcPr>
          <w:p w:rsidR="007E1D34" w:rsidRDefault="007E1D34" w:rsidP="007E1D34">
            <w:pPr>
              <w:pStyle w:val="Captions8pt"/>
              <w:tabs>
                <w:tab w:val="left" w:pos="2595"/>
                <w:tab w:val="left" w:pos="5025"/>
                <w:tab w:val="left" w:pos="7995"/>
              </w:tabs>
            </w:pPr>
            <w:r>
              <w:t>Last</w:t>
            </w:r>
            <w:r>
              <w:tab/>
              <w:t>First</w:t>
            </w:r>
            <w:r>
              <w:tab/>
              <w:t>Middle</w:t>
            </w:r>
            <w:r>
              <w:tab/>
              <w:t>Maiden</w:t>
            </w:r>
          </w:p>
        </w:tc>
        <w:tc>
          <w:tcPr>
            <w:tcW w:w="236" w:type="dxa"/>
          </w:tcPr>
          <w:p w:rsidR="007E1D34" w:rsidRDefault="007E1D34" w:rsidP="007E1D34">
            <w:pPr>
              <w:pStyle w:val="Captions9pt"/>
            </w:pPr>
          </w:p>
        </w:tc>
      </w:tr>
      <w:tr w:rsidR="00250B4E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250B4E" w:rsidRDefault="00250B4E" w:rsidP="007E1D34">
            <w:pPr>
              <w:pStyle w:val="Captions9pt"/>
            </w:pPr>
          </w:p>
        </w:tc>
      </w:tr>
      <w:tr w:rsidR="00250B4E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250B4E" w:rsidRDefault="00250B4E" w:rsidP="00FF13C0">
            <w:pPr>
              <w:pStyle w:val="Captions9pt"/>
            </w:pPr>
          </w:p>
        </w:tc>
        <w:tc>
          <w:tcPr>
            <w:tcW w:w="1530" w:type="dxa"/>
            <w:gridSpan w:val="4"/>
            <w:vAlign w:val="center"/>
          </w:tcPr>
          <w:p w:rsidR="00250B4E" w:rsidRDefault="00250B4E" w:rsidP="00FF13C0">
            <w:pPr>
              <w:pStyle w:val="Captions9pt"/>
            </w:pPr>
            <w:r>
              <w:t>Address</w:t>
            </w:r>
          </w:p>
        </w:tc>
        <w:tc>
          <w:tcPr>
            <w:tcW w:w="9079" w:type="dxa"/>
            <w:gridSpan w:val="29"/>
            <w:tcBorders>
              <w:bottom w:val="single" w:sz="4" w:space="0" w:color="auto"/>
            </w:tcBorders>
            <w:vAlign w:val="center"/>
          </w:tcPr>
          <w:p w:rsidR="00250B4E" w:rsidRDefault="00250B4E" w:rsidP="00FF13C0">
            <w:pPr>
              <w:pStyle w:val="UserInpu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250B4E" w:rsidRDefault="00250B4E" w:rsidP="00FF13C0">
            <w:pPr>
              <w:pStyle w:val="Captions9pt"/>
            </w:pPr>
          </w:p>
        </w:tc>
      </w:tr>
      <w:tr w:rsidR="00250B4E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540" w:type="dxa"/>
          </w:tcPr>
          <w:p w:rsidR="00250B4E" w:rsidRDefault="00250B4E" w:rsidP="00FF13C0">
            <w:pPr>
              <w:pStyle w:val="Captions9pt"/>
            </w:pPr>
          </w:p>
        </w:tc>
        <w:tc>
          <w:tcPr>
            <w:tcW w:w="1530" w:type="dxa"/>
            <w:gridSpan w:val="4"/>
          </w:tcPr>
          <w:p w:rsidR="00250B4E" w:rsidRDefault="00250B4E" w:rsidP="00FF13C0">
            <w:pPr>
              <w:pStyle w:val="Captions9pt"/>
            </w:pPr>
          </w:p>
        </w:tc>
        <w:tc>
          <w:tcPr>
            <w:tcW w:w="9079" w:type="dxa"/>
            <w:gridSpan w:val="29"/>
            <w:tcBorders>
              <w:top w:val="single" w:sz="4" w:space="0" w:color="auto"/>
            </w:tcBorders>
          </w:tcPr>
          <w:p w:rsidR="00250B4E" w:rsidRDefault="00250B4E" w:rsidP="00FF13C0">
            <w:pPr>
              <w:pStyle w:val="Captions8pt"/>
              <w:tabs>
                <w:tab w:val="left" w:pos="2595"/>
                <w:tab w:val="left" w:pos="5025"/>
                <w:tab w:val="left" w:pos="7995"/>
              </w:tabs>
            </w:pPr>
            <w:r>
              <w:t>Street</w:t>
            </w:r>
            <w:r>
              <w:tab/>
              <w:t>City</w:t>
            </w:r>
            <w:r>
              <w:tab/>
              <w:t>State</w:t>
            </w:r>
            <w:r>
              <w:tab/>
              <w:t>Zip</w:t>
            </w:r>
          </w:p>
        </w:tc>
        <w:tc>
          <w:tcPr>
            <w:tcW w:w="236" w:type="dxa"/>
          </w:tcPr>
          <w:p w:rsidR="00250B4E" w:rsidRDefault="00250B4E" w:rsidP="00FF13C0">
            <w:pPr>
              <w:pStyle w:val="Captions9pt"/>
            </w:pPr>
          </w:p>
        </w:tc>
      </w:tr>
      <w:tr w:rsidR="00250B4E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250B4E" w:rsidRDefault="00250B4E" w:rsidP="00FF13C0">
            <w:pPr>
              <w:pStyle w:val="Captions9pt"/>
            </w:pPr>
          </w:p>
        </w:tc>
      </w:tr>
      <w:tr w:rsidR="00250B4E" w:rsidTr="00F40E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250B4E" w:rsidRDefault="00250B4E" w:rsidP="00250B4E">
            <w:pPr>
              <w:pStyle w:val="Captions9pt"/>
            </w:pPr>
            <w:r>
              <w:t>2.</w:t>
            </w:r>
          </w:p>
        </w:tc>
        <w:tc>
          <w:tcPr>
            <w:tcW w:w="1530" w:type="dxa"/>
            <w:gridSpan w:val="4"/>
            <w:vAlign w:val="center"/>
          </w:tcPr>
          <w:p w:rsidR="00250B4E" w:rsidRDefault="00250B4E" w:rsidP="00250B4E">
            <w:pPr>
              <w:pStyle w:val="Captions9pt"/>
            </w:pPr>
            <w:r>
              <w:t>Date of death</w:t>
            </w:r>
          </w:p>
        </w:tc>
        <w:tc>
          <w:tcPr>
            <w:tcW w:w="3330" w:type="dxa"/>
            <w:gridSpan w:val="15"/>
            <w:tcBorders>
              <w:bottom w:val="single" w:sz="4" w:space="0" w:color="auto"/>
            </w:tcBorders>
            <w:vAlign w:val="center"/>
          </w:tcPr>
          <w:p w:rsidR="00250B4E" w:rsidRDefault="00F40E63" w:rsidP="00250B4E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250B4E" w:rsidRDefault="00250B4E" w:rsidP="00250B4E">
            <w:pPr>
              <w:pStyle w:val="UserInput"/>
            </w:pPr>
          </w:p>
        </w:tc>
        <w:tc>
          <w:tcPr>
            <w:tcW w:w="360" w:type="dxa"/>
            <w:gridSpan w:val="2"/>
            <w:vAlign w:val="center"/>
          </w:tcPr>
          <w:p w:rsidR="00250B4E" w:rsidRDefault="00250B4E" w:rsidP="00250B4E">
            <w:pPr>
              <w:pStyle w:val="Captions9pt"/>
            </w:pPr>
            <w:r>
              <w:t>2.</w:t>
            </w:r>
          </w:p>
        </w:tc>
        <w:tc>
          <w:tcPr>
            <w:tcW w:w="1350" w:type="dxa"/>
            <w:gridSpan w:val="6"/>
            <w:vAlign w:val="center"/>
          </w:tcPr>
          <w:p w:rsidR="00250B4E" w:rsidRDefault="00250B4E" w:rsidP="00250B4E">
            <w:pPr>
              <w:pStyle w:val="Captions9pt"/>
            </w:pPr>
            <w:r>
              <w:t>Time of death</w:t>
            </w:r>
          </w:p>
        </w:tc>
        <w:tc>
          <w:tcPr>
            <w:tcW w:w="3319" w:type="dxa"/>
            <w:gridSpan w:val="4"/>
            <w:tcBorders>
              <w:bottom w:val="single" w:sz="4" w:space="0" w:color="auto"/>
            </w:tcBorders>
            <w:vAlign w:val="center"/>
          </w:tcPr>
          <w:p w:rsidR="00250B4E" w:rsidRPr="00250B4E" w:rsidRDefault="00250B4E" w:rsidP="00250B4E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250B4E" w:rsidRDefault="00250B4E" w:rsidP="00250B4E">
            <w:pPr>
              <w:pStyle w:val="Captions9pt"/>
            </w:pPr>
          </w:p>
        </w:tc>
      </w:tr>
      <w:tr w:rsidR="00F40E63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F40E63" w:rsidRDefault="00F40E63" w:rsidP="00250B4E">
            <w:pPr>
              <w:pStyle w:val="Captions9pt"/>
            </w:pPr>
          </w:p>
        </w:tc>
        <w:tc>
          <w:tcPr>
            <w:tcW w:w="1530" w:type="dxa"/>
            <w:gridSpan w:val="4"/>
            <w:vAlign w:val="center"/>
          </w:tcPr>
          <w:p w:rsidR="00F40E63" w:rsidRDefault="00F40E63" w:rsidP="00250B4E">
            <w:pPr>
              <w:pStyle w:val="Captions9pt"/>
            </w:pPr>
          </w:p>
        </w:tc>
        <w:tc>
          <w:tcPr>
            <w:tcW w:w="3330" w:type="dxa"/>
            <w:gridSpan w:val="15"/>
            <w:tcBorders>
              <w:top w:val="single" w:sz="4" w:space="0" w:color="auto"/>
            </w:tcBorders>
            <w:vAlign w:val="center"/>
          </w:tcPr>
          <w:p w:rsidR="00F40E63" w:rsidRDefault="00F40E63" w:rsidP="00250B4E">
            <w:pPr>
              <w:pStyle w:val="UserInput"/>
            </w:pPr>
          </w:p>
        </w:tc>
        <w:tc>
          <w:tcPr>
            <w:tcW w:w="720" w:type="dxa"/>
            <w:gridSpan w:val="2"/>
            <w:vAlign w:val="center"/>
          </w:tcPr>
          <w:p w:rsidR="00F40E63" w:rsidRDefault="00F40E63" w:rsidP="00250B4E">
            <w:pPr>
              <w:pStyle w:val="UserInput"/>
            </w:pPr>
          </w:p>
        </w:tc>
        <w:tc>
          <w:tcPr>
            <w:tcW w:w="360" w:type="dxa"/>
            <w:gridSpan w:val="2"/>
            <w:vAlign w:val="center"/>
          </w:tcPr>
          <w:p w:rsidR="00F40E63" w:rsidRDefault="00F40E63" w:rsidP="00250B4E">
            <w:pPr>
              <w:pStyle w:val="Captions9pt"/>
            </w:pPr>
          </w:p>
        </w:tc>
        <w:tc>
          <w:tcPr>
            <w:tcW w:w="1350" w:type="dxa"/>
            <w:gridSpan w:val="6"/>
            <w:vAlign w:val="center"/>
          </w:tcPr>
          <w:p w:rsidR="00F40E63" w:rsidRDefault="00F40E63" w:rsidP="00250B4E">
            <w:pPr>
              <w:pStyle w:val="Captions9pt"/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vAlign w:val="center"/>
          </w:tcPr>
          <w:p w:rsidR="00F40E63" w:rsidRDefault="00F40E63" w:rsidP="00250B4E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F40E63" w:rsidRDefault="00F40E63" w:rsidP="00250B4E">
            <w:pPr>
              <w:pStyle w:val="Captions9pt"/>
            </w:pPr>
          </w:p>
        </w:tc>
      </w:tr>
      <w:tr w:rsidR="00250B4E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250B4E" w:rsidRDefault="00250B4E" w:rsidP="00FF13C0">
            <w:pPr>
              <w:pStyle w:val="Captions9pt"/>
            </w:pPr>
          </w:p>
        </w:tc>
      </w:tr>
      <w:tr w:rsidR="00F40E63" w:rsidTr="00F40E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F40E63" w:rsidRDefault="00F40E63" w:rsidP="00F40E63">
            <w:pPr>
              <w:pStyle w:val="Captions9pt"/>
            </w:pPr>
            <w:r>
              <w:t>3.</w:t>
            </w:r>
          </w:p>
        </w:tc>
        <w:tc>
          <w:tcPr>
            <w:tcW w:w="1530" w:type="dxa"/>
            <w:gridSpan w:val="4"/>
            <w:vAlign w:val="center"/>
          </w:tcPr>
          <w:p w:rsidR="00F40E63" w:rsidRDefault="00F40E63" w:rsidP="00F40E63">
            <w:pPr>
              <w:pStyle w:val="Captions9pt"/>
            </w:pPr>
            <w:r>
              <w:t>Date of birth</w:t>
            </w:r>
          </w:p>
        </w:tc>
        <w:tc>
          <w:tcPr>
            <w:tcW w:w="3330" w:type="dxa"/>
            <w:gridSpan w:val="15"/>
            <w:tcBorders>
              <w:bottom w:val="single" w:sz="4" w:space="0" w:color="auto"/>
            </w:tcBorders>
            <w:vAlign w:val="center"/>
          </w:tcPr>
          <w:p w:rsidR="00F40E63" w:rsidRPr="00250B4E" w:rsidRDefault="00F40E63" w:rsidP="00F40E63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9" w:type="dxa"/>
            <w:gridSpan w:val="14"/>
            <w:vAlign w:val="center"/>
          </w:tcPr>
          <w:p w:rsidR="00F40E63" w:rsidRPr="00250B4E" w:rsidRDefault="00F40E63" w:rsidP="00F40E63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F40E63" w:rsidRDefault="00F40E63" w:rsidP="00F40E63">
            <w:pPr>
              <w:pStyle w:val="Captions9pt"/>
            </w:pPr>
          </w:p>
        </w:tc>
      </w:tr>
      <w:tr w:rsidR="00F40E63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F40E63" w:rsidRDefault="00F40E63" w:rsidP="00FF13C0">
            <w:pPr>
              <w:pStyle w:val="Captions9pt"/>
            </w:pPr>
          </w:p>
        </w:tc>
        <w:tc>
          <w:tcPr>
            <w:tcW w:w="1530" w:type="dxa"/>
            <w:gridSpan w:val="4"/>
            <w:vAlign w:val="center"/>
          </w:tcPr>
          <w:p w:rsidR="00F40E63" w:rsidRDefault="00F40E63" w:rsidP="00FF13C0">
            <w:pPr>
              <w:pStyle w:val="Captions9pt"/>
            </w:pPr>
          </w:p>
        </w:tc>
        <w:tc>
          <w:tcPr>
            <w:tcW w:w="3330" w:type="dxa"/>
            <w:gridSpan w:val="15"/>
            <w:tcBorders>
              <w:top w:val="single" w:sz="4" w:space="0" w:color="auto"/>
            </w:tcBorders>
            <w:vAlign w:val="center"/>
          </w:tcPr>
          <w:p w:rsidR="00F40E63" w:rsidRDefault="00F40E63" w:rsidP="00FF13C0">
            <w:pPr>
              <w:pStyle w:val="UserInput"/>
            </w:pPr>
          </w:p>
        </w:tc>
        <w:tc>
          <w:tcPr>
            <w:tcW w:w="5749" w:type="dxa"/>
            <w:gridSpan w:val="14"/>
            <w:vAlign w:val="center"/>
          </w:tcPr>
          <w:p w:rsidR="00F40E63" w:rsidRPr="00250B4E" w:rsidRDefault="00F40E63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F40E63" w:rsidRDefault="00F40E63" w:rsidP="00FF13C0">
            <w:pPr>
              <w:pStyle w:val="Captions9pt"/>
            </w:pPr>
          </w:p>
        </w:tc>
      </w:tr>
      <w:tr w:rsidR="00F40E63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F40E63" w:rsidRDefault="00F40E63" w:rsidP="00FF13C0">
            <w:pPr>
              <w:pStyle w:val="Captions9pt"/>
            </w:pPr>
          </w:p>
        </w:tc>
      </w:tr>
      <w:tr w:rsidR="00F40E63" w:rsidTr="00F40E6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F40E63" w:rsidRDefault="00F40E63" w:rsidP="00FF13C0">
            <w:pPr>
              <w:pStyle w:val="Captions9pt"/>
            </w:pPr>
            <w:r>
              <w:t>4.</w:t>
            </w:r>
          </w:p>
        </w:tc>
        <w:tc>
          <w:tcPr>
            <w:tcW w:w="2880" w:type="dxa"/>
            <w:gridSpan w:val="11"/>
            <w:vAlign w:val="center"/>
          </w:tcPr>
          <w:p w:rsidR="00F40E63" w:rsidRDefault="00F40E63" w:rsidP="00FF13C0">
            <w:pPr>
              <w:pStyle w:val="Captions9pt"/>
            </w:pPr>
            <w:r>
              <w:t>Woman’s Social Security Number</w:t>
            </w:r>
          </w:p>
        </w:tc>
        <w:tc>
          <w:tcPr>
            <w:tcW w:w="3330" w:type="dxa"/>
            <w:gridSpan w:val="14"/>
            <w:tcBorders>
              <w:bottom w:val="single" w:sz="4" w:space="0" w:color="auto"/>
            </w:tcBorders>
            <w:vAlign w:val="center"/>
          </w:tcPr>
          <w:p w:rsidR="00F40E63" w:rsidRPr="00250B4E" w:rsidRDefault="00F40E63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9" w:type="dxa"/>
            <w:gridSpan w:val="8"/>
            <w:vAlign w:val="center"/>
          </w:tcPr>
          <w:p w:rsidR="00F40E63" w:rsidRPr="00250B4E" w:rsidRDefault="00F40E63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F40E63" w:rsidRDefault="00F40E63" w:rsidP="00FF13C0">
            <w:pPr>
              <w:pStyle w:val="Captions9pt"/>
            </w:pPr>
          </w:p>
        </w:tc>
      </w:tr>
      <w:tr w:rsidR="00F40E63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F40E63" w:rsidRDefault="00F40E63" w:rsidP="00FF13C0">
            <w:pPr>
              <w:pStyle w:val="Captions9pt"/>
            </w:pPr>
          </w:p>
        </w:tc>
        <w:tc>
          <w:tcPr>
            <w:tcW w:w="2880" w:type="dxa"/>
            <w:gridSpan w:val="11"/>
            <w:vAlign w:val="center"/>
          </w:tcPr>
          <w:p w:rsidR="00F40E63" w:rsidRDefault="00F40E63" w:rsidP="00FF13C0">
            <w:pPr>
              <w:pStyle w:val="Captions9pt"/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</w:tcBorders>
            <w:vAlign w:val="center"/>
          </w:tcPr>
          <w:p w:rsidR="00F40E63" w:rsidRDefault="00F40E63" w:rsidP="00FF13C0">
            <w:pPr>
              <w:pStyle w:val="UserInput"/>
            </w:pPr>
          </w:p>
        </w:tc>
        <w:tc>
          <w:tcPr>
            <w:tcW w:w="4399" w:type="dxa"/>
            <w:gridSpan w:val="8"/>
            <w:vAlign w:val="center"/>
          </w:tcPr>
          <w:p w:rsidR="00F40E63" w:rsidRPr="00250B4E" w:rsidRDefault="00F40E63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F40E63" w:rsidRDefault="00F40E63" w:rsidP="00FF13C0">
            <w:pPr>
              <w:pStyle w:val="Captions9pt"/>
            </w:pPr>
          </w:p>
        </w:tc>
      </w:tr>
      <w:tr w:rsidR="00F40E63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  <w:vAlign w:val="center"/>
          </w:tcPr>
          <w:p w:rsidR="00F40E63" w:rsidRDefault="00F40E63" w:rsidP="00BC2BFF">
            <w:pPr>
              <w:pStyle w:val="Captions9pt"/>
            </w:pPr>
          </w:p>
        </w:tc>
      </w:tr>
      <w:tr w:rsidR="00BC2BFF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BC2BFF" w:rsidRDefault="00BC2BFF" w:rsidP="00FF13C0">
            <w:pPr>
              <w:pStyle w:val="Captions9pt"/>
            </w:pPr>
            <w:r>
              <w:t>5.</w:t>
            </w:r>
          </w:p>
        </w:tc>
        <w:tc>
          <w:tcPr>
            <w:tcW w:w="10609" w:type="dxa"/>
            <w:gridSpan w:val="33"/>
            <w:vAlign w:val="center"/>
          </w:tcPr>
          <w:p w:rsidR="00BC2BFF" w:rsidRPr="00250B4E" w:rsidRDefault="00BC2BFF" w:rsidP="00BC2BFF">
            <w:pPr>
              <w:pStyle w:val="Captions9pt"/>
            </w:pPr>
            <w:r>
              <w:t>Pregnancy Status:</w:t>
            </w:r>
          </w:p>
        </w:tc>
        <w:tc>
          <w:tcPr>
            <w:tcW w:w="236" w:type="dxa"/>
            <w:vAlign w:val="center"/>
          </w:tcPr>
          <w:p w:rsidR="00BC2BFF" w:rsidRDefault="00BC2BFF" w:rsidP="00FF13C0">
            <w:pPr>
              <w:pStyle w:val="Captions9pt"/>
            </w:pPr>
          </w:p>
        </w:tc>
      </w:tr>
      <w:tr w:rsidR="00BC2BFF" w:rsidTr="00BC2BFF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BC2BFF" w:rsidRDefault="00BC2BFF" w:rsidP="00FF13C0">
            <w:pPr>
              <w:pStyle w:val="Captions9pt"/>
            </w:pPr>
          </w:p>
        </w:tc>
        <w:tc>
          <w:tcPr>
            <w:tcW w:w="450" w:type="dxa"/>
            <w:vAlign w:val="center"/>
          </w:tcPr>
          <w:p w:rsidR="00BC2BFF" w:rsidRDefault="00BC2BFF" w:rsidP="00BC2BFF">
            <w:pPr>
              <w:pStyle w:val="UserInpu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" w:name="Check1"/>
            <w:r>
              <w:instrText xml:space="preserve">FORMCHECKBOX </w:instrText>
            </w:r>
            <w:r>
              <w:fldChar w:fldCharType="end"/>
            </w:r>
            <w:bookmarkEnd w:id="2"/>
          </w:p>
        </w:tc>
        <w:tc>
          <w:tcPr>
            <w:tcW w:w="2520" w:type="dxa"/>
            <w:gridSpan w:val="11"/>
            <w:vAlign w:val="center"/>
          </w:tcPr>
          <w:p w:rsidR="00BC2BFF" w:rsidRDefault="00BC2BFF" w:rsidP="00BC2BFF">
            <w:pPr>
              <w:pStyle w:val="Captions9pt"/>
            </w:pPr>
            <w:r>
              <w:t>Pregnant at Death</w:t>
            </w:r>
          </w:p>
        </w:tc>
        <w:tc>
          <w:tcPr>
            <w:tcW w:w="1800" w:type="dxa"/>
            <w:gridSpan w:val="6"/>
            <w:vAlign w:val="center"/>
          </w:tcPr>
          <w:p w:rsidR="00BC2BFF" w:rsidRPr="00250B4E" w:rsidRDefault="00BC2BFF" w:rsidP="00BC2BFF">
            <w:pPr>
              <w:pStyle w:val="Captions9pt"/>
            </w:pPr>
            <w:r>
              <w:t>Estimated Gestation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  <w:vAlign w:val="center"/>
          </w:tcPr>
          <w:p w:rsidR="00BC2BFF" w:rsidRPr="00250B4E" w:rsidRDefault="00BC2BFF" w:rsidP="00FF13C0">
            <w:pPr>
              <w:pStyle w:val="UserInpu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55" w:type="dxa"/>
            <w:gridSpan w:val="5"/>
            <w:vAlign w:val="center"/>
          </w:tcPr>
          <w:p w:rsidR="00BC2BFF" w:rsidRDefault="00BC2BFF" w:rsidP="00FF13C0">
            <w:pPr>
              <w:pStyle w:val="Captions9pt"/>
            </w:pPr>
          </w:p>
        </w:tc>
      </w:tr>
      <w:tr w:rsidR="00BC2BFF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BC2BFF" w:rsidRDefault="00BC2BFF" w:rsidP="00FF13C0">
            <w:pPr>
              <w:pStyle w:val="Captions9pt"/>
            </w:pPr>
          </w:p>
        </w:tc>
        <w:tc>
          <w:tcPr>
            <w:tcW w:w="450" w:type="dxa"/>
            <w:vAlign w:val="center"/>
          </w:tcPr>
          <w:p w:rsidR="00BC2BFF" w:rsidRDefault="00BC2BFF" w:rsidP="00BC2BFF">
            <w:pPr>
              <w:pStyle w:val="UserInput"/>
            </w:pPr>
          </w:p>
        </w:tc>
        <w:tc>
          <w:tcPr>
            <w:tcW w:w="2520" w:type="dxa"/>
            <w:gridSpan w:val="11"/>
            <w:vAlign w:val="center"/>
          </w:tcPr>
          <w:p w:rsidR="00BC2BFF" w:rsidRDefault="00BC2BFF" w:rsidP="00BC2BFF">
            <w:pPr>
              <w:pStyle w:val="Captions9pt"/>
            </w:pPr>
          </w:p>
        </w:tc>
        <w:tc>
          <w:tcPr>
            <w:tcW w:w="1800" w:type="dxa"/>
            <w:gridSpan w:val="6"/>
            <w:vAlign w:val="center"/>
          </w:tcPr>
          <w:p w:rsidR="00BC2BFF" w:rsidRDefault="00BC2BFF" w:rsidP="00BC2BFF">
            <w:pPr>
              <w:pStyle w:val="Captions9pt"/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</w:tcBorders>
            <w:vAlign w:val="center"/>
          </w:tcPr>
          <w:p w:rsidR="00BC2BFF" w:rsidRPr="00250B4E" w:rsidRDefault="00BC2BFF" w:rsidP="00FF13C0">
            <w:pPr>
              <w:pStyle w:val="UserInput"/>
            </w:pPr>
          </w:p>
        </w:tc>
        <w:tc>
          <w:tcPr>
            <w:tcW w:w="3555" w:type="dxa"/>
            <w:gridSpan w:val="5"/>
            <w:vAlign w:val="center"/>
          </w:tcPr>
          <w:p w:rsidR="00BC2BFF" w:rsidRDefault="00BC2BFF" w:rsidP="00FF13C0">
            <w:pPr>
              <w:pStyle w:val="Captions9pt"/>
            </w:pPr>
          </w:p>
        </w:tc>
      </w:tr>
      <w:tr w:rsidR="00BC2BFF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BC2BFF" w:rsidRDefault="00BC2BFF" w:rsidP="00FF13C0">
            <w:pPr>
              <w:pStyle w:val="Captions9pt"/>
            </w:pPr>
          </w:p>
        </w:tc>
      </w:tr>
      <w:tr w:rsidR="00BC2BFF" w:rsidTr="00E7716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BC2BFF" w:rsidRDefault="00BC2BFF" w:rsidP="00FF13C0">
            <w:pPr>
              <w:pStyle w:val="Captions9pt"/>
            </w:pPr>
          </w:p>
        </w:tc>
        <w:tc>
          <w:tcPr>
            <w:tcW w:w="450" w:type="dxa"/>
            <w:vAlign w:val="center"/>
          </w:tcPr>
          <w:p w:rsidR="00BC2BFF" w:rsidRDefault="00BC2BFF" w:rsidP="00FF13C0">
            <w:pPr>
              <w:pStyle w:val="UserInpu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gridSpan w:val="11"/>
            <w:vAlign w:val="center"/>
          </w:tcPr>
          <w:p w:rsidR="00BC2BFF" w:rsidRDefault="00BC2BFF" w:rsidP="00FF13C0">
            <w:pPr>
              <w:pStyle w:val="Captions9pt"/>
            </w:pPr>
            <w:r>
              <w:t>Live birth in past year</w:t>
            </w:r>
          </w:p>
        </w:tc>
        <w:tc>
          <w:tcPr>
            <w:tcW w:w="450" w:type="dxa"/>
            <w:gridSpan w:val="2"/>
            <w:vAlign w:val="center"/>
          </w:tcPr>
          <w:p w:rsidR="00BC2BFF" w:rsidRPr="00250B4E" w:rsidRDefault="00E7716B" w:rsidP="00BC2BFF">
            <w:pPr>
              <w:pStyle w:val="UserInpu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4" w:name="Check2"/>
            <w:r>
              <w:instrText xml:space="preserve">FORMCHECKBOX </w:instrText>
            </w:r>
            <w:r>
              <w:fldChar w:fldCharType="end"/>
            </w:r>
            <w:bookmarkEnd w:id="4"/>
          </w:p>
        </w:tc>
        <w:tc>
          <w:tcPr>
            <w:tcW w:w="7425" w:type="dxa"/>
            <w:gridSpan w:val="20"/>
            <w:vAlign w:val="center"/>
          </w:tcPr>
          <w:p w:rsidR="00BC2BFF" w:rsidRDefault="00E7716B" w:rsidP="00FF13C0">
            <w:pPr>
              <w:pStyle w:val="Captions9pt"/>
            </w:pPr>
            <w:r>
              <w:t>Miscarriage/Stillbirth in past year</w:t>
            </w:r>
          </w:p>
        </w:tc>
      </w:tr>
      <w:tr w:rsidR="00BC2BFF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BC2BFF" w:rsidRDefault="00BC2BFF" w:rsidP="00FF13C0">
            <w:pPr>
              <w:pStyle w:val="Captions9pt"/>
            </w:pPr>
          </w:p>
        </w:tc>
        <w:tc>
          <w:tcPr>
            <w:tcW w:w="540" w:type="dxa"/>
            <w:gridSpan w:val="2"/>
            <w:vAlign w:val="center"/>
          </w:tcPr>
          <w:p w:rsidR="00BC2BFF" w:rsidRDefault="00BC2BFF" w:rsidP="00FF13C0">
            <w:pPr>
              <w:pStyle w:val="UserInput"/>
            </w:pPr>
          </w:p>
        </w:tc>
        <w:tc>
          <w:tcPr>
            <w:tcW w:w="2430" w:type="dxa"/>
            <w:gridSpan w:val="10"/>
            <w:vAlign w:val="center"/>
          </w:tcPr>
          <w:p w:rsidR="00BC2BFF" w:rsidRDefault="00BC2BFF" w:rsidP="00FF13C0">
            <w:pPr>
              <w:pStyle w:val="Captions9pt"/>
            </w:pPr>
          </w:p>
        </w:tc>
        <w:tc>
          <w:tcPr>
            <w:tcW w:w="450" w:type="dxa"/>
            <w:gridSpan w:val="2"/>
            <w:vAlign w:val="center"/>
          </w:tcPr>
          <w:p w:rsidR="00BC2BFF" w:rsidRDefault="00BC2BFF" w:rsidP="00FF13C0">
            <w:pPr>
              <w:pStyle w:val="Captions9pt"/>
            </w:pPr>
          </w:p>
        </w:tc>
        <w:tc>
          <w:tcPr>
            <w:tcW w:w="3870" w:type="dxa"/>
            <w:gridSpan w:val="15"/>
            <w:vAlign w:val="center"/>
          </w:tcPr>
          <w:p w:rsidR="00BC2BFF" w:rsidRPr="00250B4E" w:rsidRDefault="00BC2BFF" w:rsidP="00FF13C0">
            <w:pPr>
              <w:pStyle w:val="UserInput"/>
            </w:pPr>
          </w:p>
        </w:tc>
        <w:tc>
          <w:tcPr>
            <w:tcW w:w="3555" w:type="dxa"/>
            <w:gridSpan w:val="5"/>
            <w:vAlign w:val="center"/>
          </w:tcPr>
          <w:p w:rsidR="00BC2BFF" w:rsidRDefault="00BC2BFF" w:rsidP="00FF13C0">
            <w:pPr>
              <w:pStyle w:val="Captions9pt"/>
            </w:pPr>
          </w:p>
        </w:tc>
      </w:tr>
      <w:tr w:rsidR="00250B4E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250B4E" w:rsidRDefault="00250B4E" w:rsidP="00FF13C0">
            <w:pPr>
              <w:pStyle w:val="Captions9pt"/>
            </w:pPr>
          </w:p>
        </w:tc>
      </w:tr>
      <w:tr w:rsidR="00E7716B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1530" w:type="dxa"/>
            <w:gridSpan w:val="4"/>
            <w:vAlign w:val="center"/>
          </w:tcPr>
          <w:p w:rsidR="00E7716B" w:rsidRDefault="00E7716B" w:rsidP="00FF13C0">
            <w:pPr>
              <w:pStyle w:val="Captions9pt"/>
            </w:pPr>
            <w:r>
              <w:t>Date of delivery</w:t>
            </w:r>
          </w:p>
        </w:tc>
        <w:tc>
          <w:tcPr>
            <w:tcW w:w="3330" w:type="dxa"/>
            <w:gridSpan w:val="15"/>
            <w:tcBorders>
              <w:bottom w:val="single" w:sz="4" w:space="0" w:color="auto"/>
            </w:tcBorders>
            <w:vAlign w:val="center"/>
          </w:tcPr>
          <w:p w:rsidR="00E7716B" w:rsidRPr="00250B4E" w:rsidRDefault="00E7716B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9" w:type="dxa"/>
            <w:gridSpan w:val="14"/>
            <w:vAlign w:val="center"/>
          </w:tcPr>
          <w:p w:rsidR="00E7716B" w:rsidRPr="00250B4E" w:rsidRDefault="00E7716B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1530" w:type="dxa"/>
            <w:gridSpan w:val="4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3330" w:type="dxa"/>
            <w:gridSpan w:val="15"/>
            <w:tcBorders>
              <w:top w:val="single" w:sz="4" w:space="0" w:color="auto"/>
            </w:tcBorders>
            <w:vAlign w:val="center"/>
          </w:tcPr>
          <w:p w:rsidR="00E7716B" w:rsidRDefault="00E7716B" w:rsidP="00FF13C0">
            <w:pPr>
              <w:pStyle w:val="UserInput"/>
            </w:pPr>
          </w:p>
        </w:tc>
        <w:tc>
          <w:tcPr>
            <w:tcW w:w="5749" w:type="dxa"/>
            <w:gridSpan w:val="14"/>
            <w:vAlign w:val="center"/>
          </w:tcPr>
          <w:p w:rsidR="00E7716B" w:rsidRPr="00250B4E" w:rsidRDefault="00E7716B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2790" w:type="dxa"/>
            <w:gridSpan w:val="10"/>
            <w:vAlign w:val="center"/>
          </w:tcPr>
          <w:p w:rsidR="00E7716B" w:rsidRDefault="00E7716B" w:rsidP="00FF13C0">
            <w:pPr>
              <w:pStyle w:val="Captions9pt"/>
            </w:pPr>
            <w:r>
              <w:t>Name of birth hospital (if known)</w:t>
            </w:r>
          </w:p>
        </w:tc>
        <w:tc>
          <w:tcPr>
            <w:tcW w:w="7819" w:type="dxa"/>
            <w:gridSpan w:val="23"/>
            <w:tcBorders>
              <w:bottom w:val="single" w:sz="4" w:space="0" w:color="auto"/>
            </w:tcBorders>
            <w:vAlign w:val="center"/>
          </w:tcPr>
          <w:p w:rsidR="00E7716B" w:rsidRPr="00250B4E" w:rsidRDefault="00E7716B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2790" w:type="dxa"/>
            <w:gridSpan w:val="10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7819" w:type="dxa"/>
            <w:gridSpan w:val="23"/>
            <w:tcBorders>
              <w:top w:val="single" w:sz="4" w:space="0" w:color="auto"/>
            </w:tcBorders>
            <w:vAlign w:val="center"/>
          </w:tcPr>
          <w:p w:rsidR="00E7716B" w:rsidRPr="00250B4E" w:rsidRDefault="00E7716B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2790" w:type="dxa"/>
            <w:gridSpan w:val="10"/>
            <w:vAlign w:val="center"/>
          </w:tcPr>
          <w:p w:rsidR="00E7716B" w:rsidRDefault="00E7716B" w:rsidP="00FF13C0">
            <w:pPr>
              <w:pStyle w:val="Captions9pt"/>
            </w:pPr>
            <w:r>
              <w:t>Name of Obstetrician (if known)</w:t>
            </w:r>
          </w:p>
        </w:tc>
        <w:tc>
          <w:tcPr>
            <w:tcW w:w="7819" w:type="dxa"/>
            <w:gridSpan w:val="23"/>
            <w:tcBorders>
              <w:bottom w:val="single" w:sz="4" w:space="0" w:color="auto"/>
            </w:tcBorders>
            <w:vAlign w:val="center"/>
          </w:tcPr>
          <w:p w:rsidR="00E7716B" w:rsidRPr="00250B4E" w:rsidRDefault="00E7716B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2790" w:type="dxa"/>
            <w:gridSpan w:val="10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7819" w:type="dxa"/>
            <w:gridSpan w:val="23"/>
            <w:tcBorders>
              <w:top w:val="single" w:sz="4" w:space="0" w:color="auto"/>
            </w:tcBorders>
            <w:vAlign w:val="center"/>
          </w:tcPr>
          <w:p w:rsidR="00E7716B" w:rsidRPr="00250B4E" w:rsidRDefault="00E7716B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E7716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5760" w:type="dxa"/>
            <w:gridSpan w:val="22"/>
            <w:vAlign w:val="center"/>
          </w:tcPr>
          <w:p w:rsidR="00E7716B" w:rsidRDefault="00E7716B" w:rsidP="00FF13C0">
            <w:pPr>
              <w:pStyle w:val="Captions9pt"/>
            </w:pPr>
            <w:r>
              <w:t>Names of other hospitals woman was admitted to during the past year</w:t>
            </w:r>
          </w:p>
        </w:tc>
        <w:tc>
          <w:tcPr>
            <w:tcW w:w="4849" w:type="dxa"/>
            <w:gridSpan w:val="11"/>
            <w:tcBorders>
              <w:bottom w:val="single" w:sz="4" w:space="0" w:color="auto"/>
            </w:tcBorders>
            <w:vAlign w:val="center"/>
          </w:tcPr>
          <w:p w:rsidR="00E7716B" w:rsidRPr="00250B4E" w:rsidRDefault="00E7716B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5760" w:type="dxa"/>
            <w:gridSpan w:val="22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4849" w:type="dxa"/>
            <w:gridSpan w:val="11"/>
            <w:tcBorders>
              <w:top w:val="single" w:sz="4" w:space="0" w:color="auto"/>
            </w:tcBorders>
            <w:vAlign w:val="center"/>
          </w:tcPr>
          <w:p w:rsidR="00E7716B" w:rsidRPr="00250B4E" w:rsidRDefault="00E7716B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E7716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10609" w:type="dxa"/>
            <w:gridSpan w:val="33"/>
            <w:tcBorders>
              <w:bottom w:val="single" w:sz="4" w:space="0" w:color="auto"/>
            </w:tcBorders>
            <w:vAlign w:val="center"/>
          </w:tcPr>
          <w:p w:rsidR="00E7716B" w:rsidRPr="00250B4E" w:rsidRDefault="0006150E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  <w:tc>
          <w:tcPr>
            <w:tcW w:w="10609" w:type="dxa"/>
            <w:gridSpan w:val="33"/>
            <w:tcBorders>
              <w:top w:val="single" w:sz="4" w:space="0" w:color="auto"/>
            </w:tcBorders>
            <w:vAlign w:val="center"/>
          </w:tcPr>
          <w:p w:rsidR="00E7716B" w:rsidRPr="00250B4E" w:rsidRDefault="00E7716B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E7716B" w:rsidRDefault="00E7716B" w:rsidP="00FF13C0">
            <w:pPr>
              <w:pStyle w:val="Captions9pt"/>
            </w:pPr>
          </w:p>
        </w:tc>
      </w:tr>
      <w:tr w:rsidR="00E7716B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E7716B" w:rsidRDefault="00E7716B" w:rsidP="00FF13C0">
            <w:pPr>
              <w:pStyle w:val="Captions9pt"/>
            </w:pPr>
          </w:p>
        </w:tc>
      </w:tr>
      <w:tr w:rsidR="0006150E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06150E" w:rsidRDefault="0006150E" w:rsidP="00FF13C0">
            <w:pPr>
              <w:pStyle w:val="Captions9pt"/>
            </w:pPr>
            <w:r>
              <w:t>6.</w:t>
            </w:r>
          </w:p>
        </w:tc>
        <w:tc>
          <w:tcPr>
            <w:tcW w:w="1620" w:type="dxa"/>
            <w:gridSpan w:val="5"/>
            <w:vAlign w:val="center"/>
          </w:tcPr>
          <w:p w:rsidR="0006150E" w:rsidRDefault="0006150E" w:rsidP="00FF13C0">
            <w:pPr>
              <w:pStyle w:val="Captions9pt"/>
            </w:pPr>
            <w:r>
              <w:t>Location of death</w:t>
            </w:r>
          </w:p>
        </w:tc>
        <w:tc>
          <w:tcPr>
            <w:tcW w:w="8989" w:type="dxa"/>
            <w:gridSpan w:val="28"/>
            <w:tcBorders>
              <w:bottom w:val="single" w:sz="4" w:space="0" w:color="auto"/>
            </w:tcBorders>
            <w:vAlign w:val="center"/>
          </w:tcPr>
          <w:p w:rsidR="0006150E" w:rsidRPr="00250B4E" w:rsidRDefault="0006150E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06150E" w:rsidRDefault="0006150E" w:rsidP="00FF13C0">
            <w:pPr>
              <w:pStyle w:val="Captions9pt"/>
            </w:pPr>
          </w:p>
        </w:tc>
      </w:tr>
      <w:tr w:rsidR="0006150E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06150E" w:rsidRDefault="0006150E" w:rsidP="00FF13C0">
            <w:pPr>
              <w:pStyle w:val="Captions9pt"/>
            </w:pPr>
          </w:p>
        </w:tc>
        <w:tc>
          <w:tcPr>
            <w:tcW w:w="1620" w:type="dxa"/>
            <w:gridSpan w:val="5"/>
            <w:vAlign w:val="center"/>
          </w:tcPr>
          <w:p w:rsidR="0006150E" w:rsidRDefault="0006150E" w:rsidP="00FF13C0">
            <w:pPr>
              <w:pStyle w:val="Captions9pt"/>
            </w:pPr>
          </w:p>
        </w:tc>
        <w:tc>
          <w:tcPr>
            <w:tcW w:w="8989" w:type="dxa"/>
            <w:gridSpan w:val="28"/>
            <w:tcBorders>
              <w:top w:val="single" w:sz="4" w:space="0" w:color="auto"/>
            </w:tcBorders>
            <w:vAlign w:val="center"/>
          </w:tcPr>
          <w:p w:rsidR="0006150E" w:rsidRPr="00250B4E" w:rsidRDefault="0006150E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06150E" w:rsidRDefault="0006150E" w:rsidP="00FF13C0">
            <w:pPr>
              <w:pStyle w:val="Captions9pt"/>
            </w:pPr>
          </w:p>
        </w:tc>
      </w:tr>
      <w:tr w:rsidR="0006150E" w:rsidTr="0006150E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06150E" w:rsidRDefault="0006150E" w:rsidP="00FF13C0">
            <w:pPr>
              <w:pStyle w:val="Captions9pt"/>
            </w:pPr>
          </w:p>
        </w:tc>
      </w:tr>
      <w:tr w:rsidR="00C3074C" w:rsidTr="00C3074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C3074C" w:rsidRDefault="00C3074C" w:rsidP="00FF13C0">
            <w:pPr>
              <w:pStyle w:val="Captions9pt"/>
            </w:pPr>
            <w:r>
              <w:t>7.</w:t>
            </w:r>
          </w:p>
        </w:tc>
        <w:tc>
          <w:tcPr>
            <w:tcW w:w="1800" w:type="dxa"/>
            <w:gridSpan w:val="6"/>
            <w:vAlign w:val="center"/>
          </w:tcPr>
          <w:p w:rsidR="00C3074C" w:rsidRDefault="00C3074C" w:rsidP="00FF13C0">
            <w:pPr>
              <w:pStyle w:val="Captions9pt"/>
            </w:pPr>
            <w:r>
              <w:t>Hospital of death</w:t>
            </w:r>
          </w:p>
        </w:tc>
        <w:tc>
          <w:tcPr>
            <w:tcW w:w="3780" w:type="dxa"/>
            <w:gridSpan w:val="15"/>
            <w:tcBorders>
              <w:bottom w:val="single" w:sz="4" w:space="0" w:color="auto"/>
            </w:tcBorders>
            <w:vAlign w:val="center"/>
          </w:tcPr>
          <w:p w:rsidR="00C3074C" w:rsidRDefault="00C3074C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4"/>
            <w:vAlign w:val="center"/>
          </w:tcPr>
          <w:p w:rsidR="00C3074C" w:rsidRDefault="00C3074C" w:rsidP="00FF13C0">
            <w:pPr>
              <w:pStyle w:val="Captions9pt"/>
            </w:pPr>
          </w:p>
        </w:tc>
        <w:tc>
          <w:tcPr>
            <w:tcW w:w="540" w:type="dxa"/>
            <w:vAlign w:val="center"/>
          </w:tcPr>
          <w:p w:rsidR="00C3074C" w:rsidRDefault="00C3074C" w:rsidP="00FF13C0">
            <w:pPr>
              <w:pStyle w:val="Captions9pt"/>
            </w:pPr>
            <w:r>
              <w:t>City</w:t>
            </w:r>
          </w:p>
        </w:tc>
        <w:tc>
          <w:tcPr>
            <w:tcW w:w="3859" w:type="dxa"/>
            <w:gridSpan w:val="7"/>
            <w:tcBorders>
              <w:bottom w:val="single" w:sz="4" w:space="0" w:color="auto"/>
            </w:tcBorders>
            <w:vAlign w:val="center"/>
          </w:tcPr>
          <w:p w:rsidR="00C3074C" w:rsidRPr="00250B4E" w:rsidRDefault="00C3074C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C3074C" w:rsidRDefault="00C3074C" w:rsidP="00FF13C0">
            <w:pPr>
              <w:pStyle w:val="Captions9pt"/>
            </w:pPr>
          </w:p>
        </w:tc>
      </w:tr>
      <w:tr w:rsidR="00CB6B14" w:rsidTr="00C3074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CB6B14" w:rsidRDefault="00CB6B14" w:rsidP="00FF13C0">
            <w:pPr>
              <w:pStyle w:val="Captions9pt"/>
            </w:pPr>
          </w:p>
        </w:tc>
        <w:tc>
          <w:tcPr>
            <w:tcW w:w="2250" w:type="dxa"/>
            <w:gridSpan w:val="8"/>
            <w:vAlign w:val="center"/>
          </w:tcPr>
          <w:p w:rsidR="00CB6B14" w:rsidRDefault="00C3074C" w:rsidP="00FF13C0">
            <w:pPr>
              <w:pStyle w:val="Captions9pt"/>
            </w:pPr>
            <w:r>
              <w:t>If different from 5. above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</w:tcBorders>
            <w:vAlign w:val="center"/>
          </w:tcPr>
          <w:p w:rsidR="00CB6B14" w:rsidRDefault="00CB6B14" w:rsidP="00FF13C0">
            <w:pPr>
              <w:pStyle w:val="UserInput"/>
            </w:pPr>
          </w:p>
        </w:tc>
        <w:tc>
          <w:tcPr>
            <w:tcW w:w="720" w:type="dxa"/>
            <w:gridSpan w:val="2"/>
            <w:vAlign w:val="center"/>
          </w:tcPr>
          <w:p w:rsidR="00CB6B14" w:rsidRDefault="00CB6B14" w:rsidP="00FF13C0">
            <w:pPr>
              <w:pStyle w:val="UserInput"/>
            </w:pPr>
          </w:p>
        </w:tc>
        <w:tc>
          <w:tcPr>
            <w:tcW w:w="630" w:type="dxa"/>
            <w:gridSpan w:val="4"/>
            <w:vAlign w:val="center"/>
          </w:tcPr>
          <w:p w:rsidR="00CB6B14" w:rsidRDefault="00CB6B14" w:rsidP="00FF13C0">
            <w:pPr>
              <w:pStyle w:val="Captions9pt"/>
            </w:pPr>
          </w:p>
        </w:tc>
        <w:tc>
          <w:tcPr>
            <w:tcW w:w="540" w:type="dxa"/>
            <w:vAlign w:val="center"/>
          </w:tcPr>
          <w:p w:rsidR="00CB6B14" w:rsidRDefault="00CB6B14" w:rsidP="00FF13C0">
            <w:pPr>
              <w:pStyle w:val="Captions9pt"/>
            </w:pPr>
          </w:p>
        </w:tc>
        <w:tc>
          <w:tcPr>
            <w:tcW w:w="3859" w:type="dxa"/>
            <w:gridSpan w:val="7"/>
            <w:tcBorders>
              <w:top w:val="single" w:sz="4" w:space="0" w:color="auto"/>
            </w:tcBorders>
            <w:vAlign w:val="center"/>
          </w:tcPr>
          <w:p w:rsidR="00CB6B14" w:rsidRDefault="00CB6B14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CB6B14" w:rsidRDefault="00CB6B14" w:rsidP="00FF13C0">
            <w:pPr>
              <w:pStyle w:val="Captions9pt"/>
            </w:pPr>
          </w:p>
        </w:tc>
      </w:tr>
      <w:tr w:rsidR="00CB6B14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CB6B14" w:rsidRDefault="00CB6B14" w:rsidP="00FF13C0">
            <w:pPr>
              <w:pStyle w:val="Captions9pt"/>
            </w:pPr>
          </w:p>
        </w:tc>
      </w:tr>
      <w:tr w:rsidR="0073147B" w:rsidTr="0001182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73147B" w:rsidRDefault="00011821" w:rsidP="00FF13C0">
            <w:pPr>
              <w:pStyle w:val="Captions9pt"/>
            </w:pPr>
            <w:r>
              <w:t>8.</w:t>
            </w:r>
          </w:p>
        </w:tc>
        <w:tc>
          <w:tcPr>
            <w:tcW w:w="2880" w:type="dxa"/>
            <w:gridSpan w:val="11"/>
            <w:vAlign w:val="center"/>
          </w:tcPr>
          <w:p w:rsidR="0073147B" w:rsidRDefault="00011821" w:rsidP="00FF13C0">
            <w:pPr>
              <w:pStyle w:val="Captions9pt"/>
            </w:pPr>
            <w:r>
              <w:t>Woman’s medical record number</w:t>
            </w:r>
          </w:p>
        </w:tc>
        <w:tc>
          <w:tcPr>
            <w:tcW w:w="3330" w:type="dxa"/>
            <w:gridSpan w:val="14"/>
            <w:tcBorders>
              <w:bottom w:val="single" w:sz="4" w:space="0" w:color="auto"/>
            </w:tcBorders>
            <w:vAlign w:val="center"/>
          </w:tcPr>
          <w:p w:rsidR="0073147B" w:rsidRPr="00250B4E" w:rsidRDefault="00011821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35" w:type="dxa"/>
            <w:gridSpan w:val="9"/>
            <w:vAlign w:val="center"/>
          </w:tcPr>
          <w:p w:rsidR="0073147B" w:rsidRDefault="0073147B" w:rsidP="00FF13C0">
            <w:pPr>
              <w:pStyle w:val="Captions9pt"/>
            </w:pPr>
          </w:p>
        </w:tc>
      </w:tr>
      <w:tr w:rsidR="0073147B" w:rsidTr="00011821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73147B" w:rsidRDefault="0073147B" w:rsidP="00FF13C0">
            <w:pPr>
              <w:pStyle w:val="Captions9pt"/>
            </w:pPr>
          </w:p>
        </w:tc>
        <w:tc>
          <w:tcPr>
            <w:tcW w:w="2880" w:type="dxa"/>
            <w:gridSpan w:val="11"/>
            <w:vAlign w:val="center"/>
          </w:tcPr>
          <w:p w:rsidR="0073147B" w:rsidRDefault="0073147B" w:rsidP="00FF13C0">
            <w:pPr>
              <w:pStyle w:val="Captions9pt"/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</w:tcBorders>
            <w:vAlign w:val="center"/>
          </w:tcPr>
          <w:p w:rsidR="0073147B" w:rsidRPr="00250B4E" w:rsidRDefault="0073147B" w:rsidP="00FF13C0">
            <w:pPr>
              <w:pStyle w:val="UserInput"/>
            </w:pPr>
          </w:p>
        </w:tc>
        <w:tc>
          <w:tcPr>
            <w:tcW w:w="4635" w:type="dxa"/>
            <w:gridSpan w:val="9"/>
            <w:vAlign w:val="center"/>
          </w:tcPr>
          <w:p w:rsidR="0073147B" w:rsidRDefault="0073147B" w:rsidP="00FF13C0">
            <w:pPr>
              <w:pStyle w:val="Captions9pt"/>
            </w:pPr>
          </w:p>
        </w:tc>
      </w:tr>
      <w:tr w:rsidR="00011821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011821" w:rsidRDefault="00011821" w:rsidP="00FF13C0">
            <w:pPr>
              <w:pStyle w:val="Captions9pt"/>
            </w:pPr>
          </w:p>
        </w:tc>
      </w:tr>
      <w:tr w:rsidR="00011821" w:rsidTr="0001182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011821" w:rsidRDefault="00011821" w:rsidP="00FF13C0">
            <w:pPr>
              <w:pStyle w:val="Captions9pt"/>
            </w:pPr>
            <w:r>
              <w:t>9.</w:t>
            </w:r>
          </w:p>
        </w:tc>
        <w:tc>
          <w:tcPr>
            <w:tcW w:w="3150" w:type="dxa"/>
            <w:gridSpan w:val="13"/>
            <w:vAlign w:val="center"/>
          </w:tcPr>
          <w:p w:rsidR="00011821" w:rsidRDefault="00011821" w:rsidP="00FF13C0">
            <w:pPr>
              <w:pStyle w:val="Captions9pt"/>
            </w:pPr>
            <w:r>
              <w:t>Name of attending physician at death</w:t>
            </w:r>
          </w:p>
        </w:tc>
        <w:tc>
          <w:tcPr>
            <w:tcW w:w="5130" w:type="dxa"/>
            <w:gridSpan w:val="19"/>
            <w:tcBorders>
              <w:bottom w:val="single" w:sz="4" w:space="0" w:color="auto"/>
            </w:tcBorders>
            <w:vAlign w:val="center"/>
          </w:tcPr>
          <w:p w:rsidR="00011821" w:rsidRPr="00250B4E" w:rsidRDefault="00011821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:rsidR="00011821" w:rsidRDefault="00011821" w:rsidP="00FF13C0">
            <w:pPr>
              <w:pStyle w:val="Captions9pt"/>
            </w:pPr>
          </w:p>
        </w:tc>
      </w:tr>
      <w:tr w:rsidR="00011821" w:rsidTr="00011821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011821" w:rsidRDefault="00011821" w:rsidP="00FF13C0">
            <w:pPr>
              <w:pStyle w:val="Captions9pt"/>
            </w:pPr>
          </w:p>
        </w:tc>
        <w:tc>
          <w:tcPr>
            <w:tcW w:w="3150" w:type="dxa"/>
            <w:gridSpan w:val="13"/>
            <w:vAlign w:val="center"/>
          </w:tcPr>
          <w:p w:rsidR="00011821" w:rsidRDefault="00011821" w:rsidP="00FF13C0">
            <w:pPr>
              <w:pStyle w:val="Captions9pt"/>
            </w:pPr>
          </w:p>
        </w:tc>
        <w:tc>
          <w:tcPr>
            <w:tcW w:w="5130" w:type="dxa"/>
            <w:gridSpan w:val="19"/>
            <w:tcBorders>
              <w:top w:val="single" w:sz="4" w:space="0" w:color="auto"/>
            </w:tcBorders>
            <w:vAlign w:val="center"/>
          </w:tcPr>
          <w:p w:rsidR="00011821" w:rsidRPr="00250B4E" w:rsidRDefault="00011821" w:rsidP="00FF13C0">
            <w:pPr>
              <w:pStyle w:val="UserInput"/>
            </w:pPr>
          </w:p>
        </w:tc>
        <w:tc>
          <w:tcPr>
            <w:tcW w:w="2565" w:type="dxa"/>
            <w:gridSpan w:val="2"/>
            <w:vAlign w:val="center"/>
          </w:tcPr>
          <w:p w:rsidR="00011821" w:rsidRDefault="00011821" w:rsidP="00FF13C0">
            <w:pPr>
              <w:pStyle w:val="Captions9pt"/>
            </w:pPr>
          </w:p>
        </w:tc>
      </w:tr>
      <w:tr w:rsidR="00011821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011821" w:rsidRDefault="00011821" w:rsidP="00FF13C0">
            <w:pPr>
              <w:pStyle w:val="Captions9pt"/>
            </w:pPr>
          </w:p>
        </w:tc>
      </w:tr>
      <w:tr w:rsidR="00011821" w:rsidTr="0001182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011821" w:rsidRDefault="00011821" w:rsidP="00011821">
            <w:pPr>
              <w:pStyle w:val="Captions9pt"/>
            </w:pPr>
            <w:r>
              <w:t>10.</w:t>
            </w:r>
          </w:p>
        </w:tc>
        <w:tc>
          <w:tcPr>
            <w:tcW w:w="1800" w:type="dxa"/>
            <w:gridSpan w:val="6"/>
            <w:vAlign w:val="center"/>
          </w:tcPr>
          <w:p w:rsidR="00011821" w:rsidRDefault="00011821" w:rsidP="00011821">
            <w:pPr>
              <w:pStyle w:val="Captions9pt"/>
            </w:pPr>
            <w:r>
              <w:t>Autopsy</w:t>
            </w:r>
          </w:p>
        </w:tc>
        <w:tc>
          <w:tcPr>
            <w:tcW w:w="450" w:type="dxa"/>
            <w:gridSpan w:val="2"/>
            <w:vAlign w:val="center"/>
          </w:tcPr>
          <w:p w:rsidR="00011821" w:rsidRDefault="00011821" w:rsidP="00011821">
            <w:pPr>
              <w:pStyle w:val="UserInpu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10" w:type="dxa"/>
            <w:gridSpan w:val="7"/>
            <w:vAlign w:val="center"/>
          </w:tcPr>
          <w:p w:rsidR="00011821" w:rsidRPr="00250B4E" w:rsidRDefault="00011821" w:rsidP="00011821">
            <w:pPr>
              <w:pStyle w:val="Captions9pt"/>
            </w:pPr>
            <w:r>
              <w:t>None</w:t>
            </w:r>
          </w:p>
        </w:tc>
        <w:tc>
          <w:tcPr>
            <w:tcW w:w="450" w:type="dxa"/>
            <w:gridSpan w:val="2"/>
            <w:vAlign w:val="center"/>
          </w:tcPr>
          <w:p w:rsidR="00011821" w:rsidRDefault="00011821" w:rsidP="00011821">
            <w:pPr>
              <w:pStyle w:val="UserInpu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10" w:type="dxa"/>
            <w:gridSpan w:val="10"/>
            <w:vAlign w:val="center"/>
          </w:tcPr>
          <w:p w:rsidR="00011821" w:rsidRDefault="00011821" w:rsidP="00011821">
            <w:pPr>
              <w:pStyle w:val="Captions9pt"/>
            </w:pPr>
            <w:r>
              <w:t>Yes – at site of death</w:t>
            </w:r>
          </w:p>
        </w:tc>
        <w:tc>
          <w:tcPr>
            <w:tcW w:w="630" w:type="dxa"/>
            <w:gridSpan w:val="3"/>
            <w:vAlign w:val="center"/>
          </w:tcPr>
          <w:p w:rsidR="00011821" w:rsidRDefault="00011821" w:rsidP="00011821">
            <w:pPr>
              <w:pStyle w:val="UserInpu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195" w:type="dxa"/>
            <w:gridSpan w:val="4"/>
            <w:vAlign w:val="center"/>
          </w:tcPr>
          <w:p w:rsidR="00011821" w:rsidRDefault="00011821" w:rsidP="00011821">
            <w:pPr>
              <w:pStyle w:val="Captions9pt"/>
            </w:pPr>
            <w:r>
              <w:t>Yes – at other site</w:t>
            </w:r>
          </w:p>
        </w:tc>
      </w:tr>
      <w:tr w:rsidR="00011821" w:rsidTr="007A6C6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846" w:type="dxa"/>
            <w:gridSpan w:val="10"/>
          </w:tcPr>
          <w:p w:rsidR="00011821" w:rsidRDefault="00011821" w:rsidP="00011821">
            <w:pPr>
              <w:pStyle w:val="Captions8pt"/>
            </w:pPr>
          </w:p>
        </w:tc>
        <w:tc>
          <w:tcPr>
            <w:tcW w:w="2846" w:type="dxa"/>
            <w:gridSpan w:val="11"/>
          </w:tcPr>
          <w:p w:rsidR="00011821" w:rsidRDefault="00011821" w:rsidP="00011821">
            <w:pPr>
              <w:pStyle w:val="Captions8pt"/>
            </w:pPr>
          </w:p>
        </w:tc>
        <w:tc>
          <w:tcPr>
            <w:tcW w:w="2846" w:type="dxa"/>
            <w:gridSpan w:val="11"/>
          </w:tcPr>
          <w:p w:rsidR="00011821" w:rsidRDefault="00011821" w:rsidP="00011821">
            <w:pPr>
              <w:pStyle w:val="Captions8pt"/>
            </w:pPr>
          </w:p>
        </w:tc>
        <w:tc>
          <w:tcPr>
            <w:tcW w:w="2847" w:type="dxa"/>
            <w:gridSpan w:val="3"/>
          </w:tcPr>
          <w:p w:rsidR="00011821" w:rsidRDefault="00011821" w:rsidP="00011821">
            <w:pPr>
              <w:pStyle w:val="Captions8pt"/>
            </w:pPr>
          </w:p>
        </w:tc>
      </w:tr>
      <w:tr w:rsidR="00011821" w:rsidTr="0001182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011821" w:rsidRDefault="00011821" w:rsidP="00011821">
            <w:pPr>
              <w:pStyle w:val="Captions9pt"/>
            </w:pPr>
            <w:r>
              <w:t>11.</w:t>
            </w:r>
          </w:p>
        </w:tc>
        <w:tc>
          <w:tcPr>
            <w:tcW w:w="1440" w:type="dxa"/>
            <w:gridSpan w:val="3"/>
            <w:vAlign w:val="center"/>
          </w:tcPr>
          <w:p w:rsidR="00011821" w:rsidRDefault="00011821" w:rsidP="00011821">
            <w:pPr>
              <w:pStyle w:val="Captions9pt"/>
            </w:pPr>
            <w:r>
              <w:t>Cause of death</w:t>
            </w:r>
          </w:p>
        </w:tc>
        <w:tc>
          <w:tcPr>
            <w:tcW w:w="9169" w:type="dxa"/>
            <w:gridSpan w:val="30"/>
            <w:tcBorders>
              <w:bottom w:val="single" w:sz="4" w:space="0" w:color="auto"/>
            </w:tcBorders>
            <w:vAlign w:val="center"/>
          </w:tcPr>
          <w:p w:rsidR="00011821" w:rsidRPr="00250B4E" w:rsidRDefault="00011821" w:rsidP="00011821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011821" w:rsidRDefault="00011821" w:rsidP="00011821">
            <w:pPr>
              <w:pStyle w:val="Captions9pt"/>
            </w:pPr>
          </w:p>
        </w:tc>
      </w:tr>
      <w:tr w:rsidR="00011821" w:rsidTr="00011821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011821" w:rsidRDefault="00011821" w:rsidP="00011821">
            <w:pPr>
              <w:pStyle w:val="Captions9pt"/>
            </w:pPr>
          </w:p>
        </w:tc>
        <w:tc>
          <w:tcPr>
            <w:tcW w:w="1440" w:type="dxa"/>
            <w:gridSpan w:val="3"/>
            <w:vAlign w:val="center"/>
          </w:tcPr>
          <w:p w:rsidR="00011821" w:rsidRDefault="00011821" w:rsidP="00011821">
            <w:pPr>
              <w:pStyle w:val="Captions9pt"/>
            </w:pPr>
          </w:p>
        </w:tc>
        <w:tc>
          <w:tcPr>
            <w:tcW w:w="9169" w:type="dxa"/>
            <w:gridSpan w:val="30"/>
            <w:tcBorders>
              <w:top w:val="single" w:sz="4" w:space="0" w:color="auto"/>
            </w:tcBorders>
            <w:vAlign w:val="center"/>
          </w:tcPr>
          <w:p w:rsidR="00011821" w:rsidRPr="00250B4E" w:rsidRDefault="00011821" w:rsidP="00011821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011821" w:rsidRDefault="00011821" w:rsidP="00011821">
            <w:pPr>
              <w:pStyle w:val="Captions9pt"/>
            </w:pPr>
          </w:p>
        </w:tc>
      </w:tr>
      <w:tr w:rsidR="00011821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011821" w:rsidRDefault="00011821" w:rsidP="00011821">
            <w:pPr>
              <w:pStyle w:val="Captions9pt"/>
            </w:pPr>
          </w:p>
        </w:tc>
        <w:tc>
          <w:tcPr>
            <w:tcW w:w="10609" w:type="dxa"/>
            <w:gridSpan w:val="33"/>
            <w:tcBorders>
              <w:bottom w:val="single" w:sz="4" w:space="0" w:color="auto"/>
            </w:tcBorders>
            <w:vAlign w:val="center"/>
          </w:tcPr>
          <w:p w:rsidR="00011821" w:rsidRPr="00250B4E" w:rsidRDefault="00011821" w:rsidP="00011821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011821" w:rsidRDefault="00011821" w:rsidP="00011821">
            <w:pPr>
              <w:pStyle w:val="Captions9pt"/>
            </w:pPr>
          </w:p>
        </w:tc>
      </w:tr>
      <w:tr w:rsidR="00011821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011821" w:rsidRDefault="00011821" w:rsidP="00011821">
            <w:pPr>
              <w:pStyle w:val="Captions9pt"/>
            </w:pPr>
          </w:p>
        </w:tc>
        <w:tc>
          <w:tcPr>
            <w:tcW w:w="10609" w:type="dxa"/>
            <w:gridSpan w:val="33"/>
            <w:tcBorders>
              <w:top w:val="single" w:sz="4" w:space="0" w:color="auto"/>
            </w:tcBorders>
            <w:vAlign w:val="center"/>
          </w:tcPr>
          <w:p w:rsidR="00011821" w:rsidRPr="00250B4E" w:rsidRDefault="00011821" w:rsidP="00011821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011821" w:rsidRDefault="00011821" w:rsidP="00011821">
            <w:pPr>
              <w:pStyle w:val="Captions9pt"/>
            </w:pPr>
          </w:p>
        </w:tc>
      </w:tr>
      <w:tr w:rsidR="008D4FE0" w:rsidTr="008D4FE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8D4FE0" w:rsidRDefault="008D4FE0" w:rsidP="00FF13C0">
            <w:pPr>
              <w:pStyle w:val="Captions9pt"/>
            </w:pPr>
            <w:r>
              <w:t>12.</w:t>
            </w:r>
          </w:p>
        </w:tc>
        <w:tc>
          <w:tcPr>
            <w:tcW w:w="4140" w:type="dxa"/>
            <w:gridSpan w:val="16"/>
            <w:vAlign w:val="center"/>
          </w:tcPr>
          <w:p w:rsidR="008D4FE0" w:rsidRDefault="008D4FE0" w:rsidP="00FF13C0">
            <w:pPr>
              <w:pStyle w:val="Captions9pt"/>
            </w:pPr>
            <w:r>
              <w:t>Name of medical examiner or hospital pathologist</w:t>
            </w:r>
          </w:p>
        </w:tc>
        <w:tc>
          <w:tcPr>
            <w:tcW w:w="6469" w:type="dxa"/>
            <w:gridSpan w:val="17"/>
            <w:tcBorders>
              <w:bottom w:val="single" w:sz="4" w:space="0" w:color="auto"/>
            </w:tcBorders>
            <w:vAlign w:val="center"/>
          </w:tcPr>
          <w:p w:rsidR="008D4FE0" w:rsidRPr="00250B4E" w:rsidRDefault="008D4FE0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</w:tr>
      <w:tr w:rsidR="008D4FE0" w:rsidTr="008D4FE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4140" w:type="dxa"/>
            <w:gridSpan w:val="16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6469" w:type="dxa"/>
            <w:gridSpan w:val="17"/>
            <w:tcBorders>
              <w:top w:val="single" w:sz="4" w:space="0" w:color="auto"/>
            </w:tcBorders>
            <w:vAlign w:val="center"/>
          </w:tcPr>
          <w:p w:rsidR="008D4FE0" w:rsidRPr="00250B4E" w:rsidRDefault="008D4FE0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</w:tr>
      <w:tr w:rsidR="00011821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011821" w:rsidRDefault="00011821" w:rsidP="00011821">
            <w:pPr>
              <w:pStyle w:val="Captions9pt"/>
            </w:pPr>
          </w:p>
        </w:tc>
      </w:tr>
      <w:tr w:rsidR="008D4FE0" w:rsidTr="008D4FE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8D4FE0" w:rsidRDefault="008D4FE0" w:rsidP="00FF13C0">
            <w:pPr>
              <w:pStyle w:val="Captions9pt"/>
            </w:pPr>
            <w:r>
              <w:t>13.</w:t>
            </w:r>
          </w:p>
        </w:tc>
        <w:tc>
          <w:tcPr>
            <w:tcW w:w="4770" w:type="dxa"/>
            <w:gridSpan w:val="18"/>
            <w:vAlign w:val="center"/>
          </w:tcPr>
          <w:p w:rsidR="008D4FE0" w:rsidRDefault="008D4FE0" w:rsidP="00FF13C0">
            <w:pPr>
              <w:pStyle w:val="Captions9pt"/>
            </w:pPr>
            <w:r>
              <w:t>Name of facility or address where autopsy was performed</w:t>
            </w:r>
          </w:p>
        </w:tc>
        <w:tc>
          <w:tcPr>
            <w:tcW w:w="5839" w:type="dxa"/>
            <w:gridSpan w:val="15"/>
            <w:tcBorders>
              <w:bottom w:val="single" w:sz="4" w:space="0" w:color="auto"/>
            </w:tcBorders>
            <w:vAlign w:val="center"/>
          </w:tcPr>
          <w:p w:rsidR="008D4FE0" w:rsidRPr="00250B4E" w:rsidRDefault="008D4FE0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</w:tr>
      <w:tr w:rsidR="008D4FE0" w:rsidTr="008D4FE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4770" w:type="dxa"/>
            <w:gridSpan w:val="18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5839" w:type="dxa"/>
            <w:gridSpan w:val="15"/>
            <w:tcBorders>
              <w:top w:val="single" w:sz="4" w:space="0" w:color="auto"/>
            </w:tcBorders>
            <w:vAlign w:val="center"/>
          </w:tcPr>
          <w:p w:rsidR="008D4FE0" w:rsidRPr="00250B4E" w:rsidRDefault="008D4FE0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</w:tr>
      <w:tr w:rsidR="008D4FE0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10609" w:type="dxa"/>
            <w:gridSpan w:val="33"/>
            <w:tcBorders>
              <w:bottom w:val="single" w:sz="4" w:space="0" w:color="auto"/>
            </w:tcBorders>
            <w:vAlign w:val="center"/>
          </w:tcPr>
          <w:p w:rsidR="008D4FE0" w:rsidRPr="00250B4E" w:rsidRDefault="008D4FE0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</w:tr>
      <w:tr w:rsidR="008D4FE0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8D4FE0" w:rsidRDefault="008D4FE0" w:rsidP="00FF13C0">
            <w:pPr>
              <w:pStyle w:val="Captions9pt"/>
            </w:pPr>
          </w:p>
        </w:tc>
      </w:tr>
      <w:tr w:rsidR="008D4FE0" w:rsidTr="008D4FE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8D4FE0" w:rsidRDefault="008D4FE0" w:rsidP="00FF13C0">
            <w:pPr>
              <w:pStyle w:val="Captions9pt"/>
            </w:pPr>
            <w:r>
              <w:t>14.</w:t>
            </w:r>
          </w:p>
        </w:tc>
        <w:tc>
          <w:tcPr>
            <w:tcW w:w="1800" w:type="dxa"/>
            <w:gridSpan w:val="6"/>
            <w:vAlign w:val="center"/>
          </w:tcPr>
          <w:p w:rsidR="008D4FE0" w:rsidRDefault="008D4FE0" w:rsidP="00FF13C0">
            <w:pPr>
              <w:pStyle w:val="Captions9pt"/>
            </w:pPr>
            <w:r>
              <w:t>Report prepared by</w:t>
            </w:r>
          </w:p>
        </w:tc>
        <w:tc>
          <w:tcPr>
            <w:tcW w:w="3780" w:type="dxa"/>
            <w:gridSpan w:val="15"/>
            <w:tcBorders>
              <w:bottom w:val="single" w:sz="4" w:space="0" w:color="auto"/>
            </w:tcBorders>
            <w:vAlign w:val="center"/>
          </w:tcPr>
          <w:p w:rsidR="008D4FE0" w:rsidRDefault="008D4FE0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630" w:type="dxa"/>
            <w:gridSpan w:val="2"/>
            <w:vAlign w:val="center"/>
          </w:tcPr>
          <w:p w:rsidR="008D4FE0" w:rsidRDefault="008D4FE0" w:rsidP="00FF13C0">
            <w:pPr>
              <w:pStyle w:val="Captions9pt"/>
            </w:pPr>
            <w:r>
              <w:t>Date</w:t>
            </w:r>
          </w:p>
        </w:tc>
        <w:tc>
          <w:tcPr>
            <w:tcW w:w="3859" w:type="dxa"/>
            <w:gridSpan w:val="7"/>
            <w:tcBorders>
              <w:bottom w:val="single" w:sz="4" w:space="0" w:color="auto"/>
            </w:tcBorders>
            <w:vAlign w:val="center"/>
          </w:tcPr>
          <w:p w:rsidR="008D4FE0" w:rsidRPr="00250B4E" w:rsidRDefault="008D4FE0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</w:tr>
      <w:tr w:rsidR="008D4FE0" w:rsidTr="008D4FE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2250" w:type="dxa"/>
            <w:gridSpan w:val="8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2610" w:type="dxa"/>
            <w:gridSpan w:val="11"/>
            <w:tcBorders>
              <w:top w:val="single" w:sz="4" w:space="0" w:color="auto"/>
            </w:tcBorders>
            <w:vAlign w:val="center"/>
          </w:tcPr>
          <w:p w:rsidR="008D4FE0" w:rsidRDefault="008D4FE0" w:rsidP="00FF13C0">
            <w:pPr>
              <w:pStyle w:val="UserInput"/>
            </w:pPr>
          </w:p>
        </w:tc>
        <w:tc>
          <w:tcPr>
            <w:tcW w:w="720" w:type="dxa"/>
            <w:gridSpan w:val="2"/>
            <w:vAlign w:val="center"/>
          </w:tcPr>
          <w:p w:rsidR="008D4FE0" w:rsidRDefault="008D4FE0" w:rsidP="00FF13C0">
            <w:pPr>
              <w:pStyle w:val="UserInput"/>
            </w:pPr>
          </w:p>
        </w:tc>
        <w:tc>
          <w:tcPr>
            <w:tcW w:w="540" w:type="dxa"/>
            <w:gridSpan w:val="3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630" w:type="dxa"/>
            <w:gridSpan w:val="2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3859" w:type="dxa"/>
            <w:gridSpan w:val="7"/>
            <w:tcBorders>
              <w:top w:val="single" w:sz="4" w:space="0" w:color="auto"/>
            </w:tcBorders>
            <w:vAlign w:val="center"/>
          </w:tcPr>
          <w:p w:rsidR="008D4FE0" w:rsidRDefault="008D4FE0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</w:tr>
      <w:tr w:rsidR="008D4FE0" w:rsidTr="00FF13C0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1385" w:type="dxa"/>
            <w:gridSpan w:val="35"/>
          </w:tcPr>
          <w:p w:rsidR="008D4FE0" w:rsidRDefault="008D4FE0" w:rsidP="00FF13C0">
            <w:pPr>
              <w:pStyle w:val="Captions9pt"/>
            </w:pPr>
          </w:p>
        </w:tc>
      </w:tr>
      <w:tr w:rsidR="008D4FE0" w:rsidTr="008D4FE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40" w:type="dxa"/>
            <w:vAlign w:val="center"/>
          </w:tcPr>
          <w:p w:rsidR="008D4FE0" w:rsidRDefault="008D4FE0" w:rsidP="00FF13C0">
            <w:pPr>
              <w:pStyle w:val="Captions9pt"/>
            </w:pPr>
            <w:r>
              <w:t>15.</w:t>
            </w:r>
          </w:p>
        </w:tc>
        <w:tc>
          <w:tcPr>
            <w:tcW w:w="1890" w:type="dxa"/>
            <w:gridSpan w:val="7"/>
            <w:vAlign w:val="center"/>
          </w:tcPr>
          <w:p w:rsidR="008D4FE0" w:rsidRDefault="008D4FE0" w:rsidP="00FF13C0">
            <w:pPr>
              <w:pStyle w:val="Captions9pt"/>
            </w:pPr>
            <w:r>
              <w:t>Name of organization</w:t>
            </w:r>
          </w:p>
        </w:tc>
        <w:tc>
          <w:tcPr>
            <w:tcW w:w="3690" w:type="dxa"/>
            <w:gridSpan w:val="14"/>
            <w:tcBorders>
              <w:bottom w:val="single" w:sz="4" w:space="0" w:color="auto"/>
            </w:tcBorders>
            <w:vAlign w:val="center"/>
          </w:tcPr>
          <w:p w:rsidR="008D4FE0" w:rsidRDefault="008D4FE0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1080" w:type="dxa"/>
            <w:gridSpan w:val="4"/>
            <w:vAlign w:val="center"/>
          </w:tcPr>
          <w:p w:rsidR="008D4FE0" w:rsidRDefault="008D4FE0" w:rsidP="00FF13C0">
            <w:pPr>
              <w:pStyle w:val="Captions9pt"/>
            </w:pPr>
            <w:r>
              <w:t>Telephone</w:t>
            </w:r>
          </w:p>
        </w:tc>
        <w:tc>
          <w:tcPr>
            <w:tcW w:w="3409" w:type="dxa"/>
            <w:gridSpan w:val="5"/>
            <w:tcBorders>
              <w:bottom w:val="single" w:sz="4" w:space="0" w:color="auto"/>
            </w:tcBorders>
            <w:vAlign w:val="center"/>
          </w:tcPr>
          <w:p w:rsidR="008D4FE0" w:rsidRPr="00250B4E" w:rsidRDefault="008D4FE0" w:rsidP="00FF13C0">
            <w:pPr>
              <w:pStyle w:val="UserInpu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</w:tr>
      <w:tr w:rsidR="008D4FE0" w:rsidTr="008D4FE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540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1890" w:type="dxa"/>
            <w:gridSpan w:val="7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</w:tcBorders>
            <w:vAlign w:val="center"/>
          </w:tcPr>
          <w:p w:rsidR="008D4FE0" w:rsidRDefault="008D4FE0" w:rsidP="00FF13C0">
            <w:pPr>
              <w:pStyle w:val="UserInput"/>
            </w:pPr>
          </w:p>
        </w:tc>
        <w:tc>
          <w:tcPr>
            <w:tcW w:w="720" w:type="dxa"/>
            <w:gridSpan w:val="2"/>
            <w:vAlign w:val="center"/>
          </w:tcPr>
          <w:p w:rsidR="008D4FE0" w:rsidRDefault="008D4FE0" w:rsidP="00FF13C0">
            <w:pPr>
              <w:pStyle w:val="UserInput"/>
            </w:pPr>
          </w:p>
        </w:tc>
        <w:tc>
          <w:tcPr>
            <w:tcW w:w="540" w:type="dxa"/>
            <w:gridSpan w:val="3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1080" w:type="dxa"/>
            <w:gridSpan w:val="4"/>
            <w:vAlign w:val="center"/>
          </w:tcPr>
          <w:p w:rsidR="008D4FE0" w:rsidRDefault="008D4FE0" w:rsidP="00FF13C0">
            <w:pPr>
              <w:pStyle w:val="Captions9pt"/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</w:tcBorders>
            <w:vAlign w:val="center"/>
          </w:tcPr>
          <w:p w:rsidR="008D4FE0" w:rsidRDefault="008D4FE0" w:rsidP="00FF13C0">
            <w:pPr>
              <w:pStyle w:val="UserInput"/>
            </w:pPr>
          </w:p>
        </w:tc>
        <w:tc>
          <w:tcPr>
            <w:tcW w:w="236" w:type="dxa"/>
            <w:vAlign w:val="center"/>
          </w:tcPr>
          <w:p w:rsidR="008D4FE0" w:rsidRDefault="008D4FE0" w:rsidP="00FF13C0">
            <w:pPr>
              <w:pStyle w:val="Captions9pt"/>
            </w:pPr>
          </w:p>
        </w:tc>
      </w:tr>
      <w:tr w:rsidR="008D4FE0" w:rsidTr="008D4FE0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11385" w:type="dxa"/>
            <w:gridSpan w:val="35"/>
            <w:tcBorders>
              <w:bottom w:val="single" w:sz="18" w:space="0" w:color="auto"/>
            </w:tcBorders>
          </w:tcPr>
          <w:p w:rsidR="008D4FE0" w:rsidRDefault="008D4FE0" w:rsidP="00FF13C0">
            <w:pPr>
              <w:pStyle w:val="Captions9pt"/>
            </w:pPr>
          </w:p>
        </w:tc>
      </w:tr>
      <w:tr w:rsidR="008D4FE0" w:rsidTr="008D4FE0">
        <w:tblPrEx>
          <w:tblCellMar>
            <w:top w:w="0" w:type="dxa"/>
            <w:bottom w:w="0" w:type="dxa"/>
          </w:tblCellMar>
        </w:tblPrEx>
        <w:trPr>
          <w:cantSplit/>
          <w:trHeight w:hRule="exact" w:val="2610"/>
        </w:trPr>
        <w:tc>
          <w:tcPr>
            <w:tcW w:w="11385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FE0" w:rsidRDefault="008D4FE0" w:rsidP="008D4FE0">
            <w:pPr>
              <w:pStyle w:val="LetterText10p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RETURN THIS FORM </w:t>
            </w:r>
            <w:r w:rsidR="00F375EA">
              <w:rPr>
                <w:b/>
                <w:bCs/>
              </w:rPr>
              <w:t>AND THE ASSOCIATED MEDICAL RECORDS TO</w:t>
            </w:r>
            <w:r>
              <w:rPr>
                <w:b/>
                <w:bCs/>
              </w:rPr>
              <w:t>:</w:t>
            </w:r>
          </w:p>
          <w:p w:rsidR="008D4FE0" w:rsidRDefault="008D4FE0" w:rsidP="008D4FE0">
            <w:pPr>
              <w:pStyle w:val="LetterText10pt"/>
              <w:jc w:val="center"/>
              <w:rPr>
                <w:b/>
                <w:bCs/>
              </w:rPr>
            </w:pPr>
          </w:p>
          <w:p w:rsidR="008D4FE0" w:rsidRDefault="008D4FE0" w:rsidP="008D4FE0">
            <w:pPr>
              <w:pStyle w:val="LetterText10pt"/>
              <w:jc w:val="center"/>
            </w:pPr>
            <w:r>
              <w:t>Maternal Mortality Surveillance</w:t>
            </w:r>
          </w:p>
          <w:p w:rsidR="008D4FE0" w:rsidRDefault="008D4FE0" w:rsidP="008D4FE0">
            <w:pPr>
              <w:pStyle w:val="LetterText10pt"/>
              <w:jc w:val="center"/>
            </w:pPr>
            <w:r>
              <w:t>Bureau of Epidemiology and Population Health</w:t>
            </w:r>
          </w:p>
          <w:p w:rsidR="008D4FE0" w:rsidRDefault="008D4FE0" w:rsidP="008D4FE0">
            <w:pPr>
              <w:pStyle w:val="LetterText10pt"/>
              <w:jc w:val="center"/>
            </w:pPr>
            <w:r>
              <w:t>Michigan Department of Health and Human Services</w:t>
            </w:r>
          </w:p>
          <w:p w:rsidR="008D4FE0" w:rsidRDefault="008D4FE0" w:rsidP="008D4FE0">
            <w:pPr>
              <w:pStyle w:val="LetterText10pt"/>
              <w:jc w:val="center"/>
            </w:pPr>
            <w:r>
              <w:t>South Grand Building</w:t>
            </w:r>
          </w:p>
          <w:p w:rsidR="008D4FE0" w:rsidRDefault="008D4FE0" w:rsidP="008D4FE0">
            <w:pPr>
              <w:pStyle w:val="LetterText10pt"/>
              <w:jc w:val="center"/>
            </w:pPr>
            <w:r>
              <w:t>333 South Grand Ave, 2</w:t>
            </w:r>
            <w:r w:rsidRPr="008D4FE0">
              <w:rPr>
                <w:vertAlign w:val="superscript"/>
              </w:rPr>
              <w:t>nd</w:t>
            </w:r>
            <w:r>
              <w:t xml:space="preserve"> Floor</w:t>
            </w:r>
          </w:p>
          <w:p w:rsidR="008D4FE0" w:rsidRPr="008D4FE0" w:rsidRDefault="008D4FE0" w:rsidP="008D4FE0">
            <w:pPr>
              <w:pStyle w:val="LetterText10pt"/>
              <w:jc w:val="center"/>
            </w:pPr>
            <w:r>
              <w:t>Lansing, MI  48933</w:t>
            </w:r>
          </w:p>
        </w:tc>
      </w:tr>
    </w:tbl>
    <w:p w:rsidR="0067321D" w:rsidRDefault="0067321D" w:rsidP="00B21A9D"/>
    <w:sectPr w:rsidR="0067321D">
      <w:footerReference w:type="default" r:id="rId7"/>
      <w:pgSz w:w="12240" w:h="15840" w:code="1"/>
      <w:pgMar w:top="432" w:right="432" w:bottom="432" w:left="43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1D" w:rsidRDefault="0095171D">
      <w:r>
        <w:separator/>
      </w:r>
    </w:p>
  </w:endnote>
  <w:endnote w:type="continuationSeparator" w:id="0">
    <w:p w:rsidR="0095171D" w:rsidRDefault="0095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1D" w:rsidRDefault="008D4FE0" w:rsidP="008D4FE0">
    <w:pPr>
      <w:pStyle w:val="Footer"/>
      <w:tabs>
        <w:tab w:val="right" w:pos="11070"/>
      </w:tabs>
      <w:rPr>
        <w:rStyle w:val="PageNumber"/>
      </w:rPr>
    </w:pPr>
    <w:r>
      <w:t>DCH-1341 (</w:t>
    </w:r>
    <w:r w:rsidR="00202516">
      <w:t xml:space="preserve">Rev. </w:t>
    </w:r>
    <w:r>
      <w:t>3-17)</w:t>
    </w:r>
    <w:r w:rsidR="00202516">
      <w:t xml:space="preserve"> Previous edition obsolete. </w:t>
    </w:r>
    <w:r w:rsidR="0067321D">
      <w:tab/>
    </w:r>
    <w:r w:rsidR="0067321D">
      <w:rPr>
        <w:rStyle w:val="PageNumber"/>
      </w:rPr>
      <w:fldChar w:fldCharType="begin"/>
    </w:r>
    <w:r w:rsidR="0067321D">
      <w:rPr>
        <w:rStyle w:val="PageNumber"/>
      </w:rPr>
      <w:instrText xml:space="preserve"> PAGE </w:instrText>
    </w:r>
    <w:r w:rsidR="0067321D">
      <w:rPr>
        <w:rStyle w:val="PageNumber"/>
      </w:rPr>
      <w:fldChar w:fldCharType="separate"/>
    </w:r>
    <w:r w:rsidR="0095171D">
      <w:rPr>
        <w:rStyle w:val="PageNumber"/>
        <w:noProof/>
      </w:rPr>
      <w:t>2</w:t>
    </w:r>
    <w:r w:rsidR="0067321D">
      <w:rPr>
        <w:rStyle w:val="PageNumber"/>
      </w:rPr>
      <w:fldChar w:fldCharType="end"/>
    </w:r>
    <w:r>
      <w:rPr>
        <w:rStyle w:val="PageNumber"/>
      </w:rPr>
      <w:tab/>
      <w:t>Confidentiality assured by MCL 333.2631</w:t>
    </w:r>
  </w:p>
  <w:p w:rsidR="008D4FE0" w:rsidRDefault="006E1236" w:rsidP="008D4FE0">
    <w:pPr>
      <w:pStyle w:val="Footer"/>
      <w:tabs>
        <w:tab w:val="right" w:pos="11070"/>
      </w:tabs>
    </w:pPr>
    <w:r>
      <w:rPr>
        <w:rStyle w:val="PageNumber"/>
      </w:rPr>
      <w:t>By authority Act 479, P.A.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1D" w:rsidRDefault="0095171D">
      <w:r>
        <w:separator/>
      </w:r>
    </w:p>
  </w:footnote>
  <w:footnote w:type="continuationSeparator" w:id="0">
    <w:p w:rsidR="0095171D" w:rsidRDefault="0095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s1iKw8isnKm4J29PwQNtBTfDuszhC9PF9od7MxykSFQSBIp+c047oZAn8M9ptq6Mqkk6wGtlHfaNl2YRrM6/Q==" w:salt="u9wkFpgUtjM7wLKSWWFFv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1D"/>
    <w:rsid w:val="00011821"/>
    <w:rsid w:val="00017FA8"/>
    <w:rsid w:val="0006150E"/>
    <w:rsid w:val="000B4F29"/>
    <w:rsid w:val="00202516"/>
    <w:rsid w:val="00250B4E"/>
    <w:rsid w:val="00295F9C"/>
    <w:rsid w:val="002C28F5"/>
    <w:rsid w:val="002C4455"/>
    <w:rsid w:val="002E5229"/>
    <w:rsid w:val="004B33A1"/>
    <w:rsid w:val="004D46AA"/>
    <w:rsid w:val="004D7BC4"/>
    <w:rsid w:val="005168A5"/>
    <w:rsid w:val="005C2191"/>
    <w:rsid w:val="00654170"/>
    <w:rsid w:val="0067321D"/>
    <w:rsid w:val="006E1236"/>
    <w:rsid w:val="0073147B"/>
    <w:rsid w:val="007A6C6E"/>
    <w:rsid w:val="007E1D34"/>
    <w:rsid w:val="008D4FE0"/>
    <w:rsid w:val="0095171D"/>
    <w:rsid w:val="009E3905"/>
    <w:rsid w:val="00A370D6"/>
    <w:rsid w:val="00A7459D"/>
    <w:rsid w:val="00B21A9D"/>
    <w:rsid w:val="00BC2BFF"/>
    <w:rsid w:val="00C3074C"/>
    <w:rsid w:val="00C40DE5"/>
    <w:rsid w:val="00C81EB9"/>
    <w:rsid w:val="00C966C8"/>
    <w:rsid w:val="00CB6B14"/>
    <w:rsid w:val="00D05628"/>
    <w:rsid w:val="00E125E7"/>
    <w:rsid w:val="00E201F7"/>
    <w:rsid w:val="00E7716B"/>
    <w:rsid w:val="00ED29A2"/>
    <w:rsid w:val="00F35C28"/>
    <w:rsid w:val="00F375EA"/>
    <w:rsid w:val="00F40E63"/>
    <w:rsid w:val="00FB000C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07CE1-21BF-4ED3-8169-B1828DE9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ANKLINE">
    <w:name w:val="BLANKLINE"/>
    <w:basedOn w:val="Normal"/>
    <w:pPr>
      <w:spacing w:line="20" w:lineRule="exact"/>
    </w:pPr>
    <w:rPr>
      <w:rFonts w:ascii="Arial" w:hAnsi="Arial"/>
      <w:sz w:val="2"/>
    </w:rPr>
  </w:style>
  <w:style w:type="paragraph" w:customStyle="1" w:styleId="Captions7pt">
    <w:name w:val="Captions  7pt"/>
    <w:basedOn w:val="Normal"/>
    <w:pPr>
      <w:ind w:left="-48"/>
    </w:pPr>
    <w:rPr>
      <w:rFonts w:ascii="Arial" w:hAnsi="Arial"/>
      <w:sz w:val="14"/>
    </w:rPr>
  </w:style>
  <w:style w:type="paragraph" w:customStyle="1" w:styleId="Captions8pt">
    <w:name w:val="Captions  8pt"/>
    <w:basedOn w:val="Normal"/>
    <w:pPr>
      <w:ind w:left="-48"/>
    </w:pPr>
    <w:rPr>
      <w:rFonts w:ascii="Arial" w:hAnsi="Arial"/>
      <w:sz w:val="16"/>
    </w:rPr>
  </w:style>
  <w:style w:type="paragraph" w:customStyle="1" w:styleId="Captions9pt">
    <w:name w:val="Captions  9pt"/>
    <w:basedOn w:val="Normal"/>
    <w:pPr>
      <w:ind w:left="-48"/>
    </w:pPr>
    <w:rPr>
      <w:rFonts w:ascii="Arial" w:hAnsi="Arial"/>
      <w:sz w:val="18"/>
    </w:rPr>
  </w:style>
  <w:style w:type="paragraph" w:customStyle="1" w:styleId="Captions10pt">
    <w:name w:val="Captions 10pt"/>
    <w:basedOn w:val="Normal"/>
    <w:pPr>
      <w:ind w:left="-48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5760"/>
      </w:tabs>
    </w:pPr>
    <w:rPr>
      <w:rFonts w:ascii="Arial" w:hAnsi="Arial"/>
      <w:sz w:val="16"/>
    </w:rPr>
  </w:style>
  <w:style w:type="paragraph" w:customStyle="1" w:styleId="FormTitle10pt">
    <w:name w:val="Form Title 10pt"/>
    <w:basedOn w:val="Normal"/>
    <w:pPr>
      <w:jc w:val="center"/>
    </w:pPr>
    <w:rPr>
      <w:rFonts w:ascii="Arial" w:hAnsi="Arial"/>
    </w:rPr>
  </w:style>
  <w:style w:type="paragraph" w:customStyle="1" w:styleId="FormTitle11pt">
    <w:name w:val="Form Title 11pt"/>
    <w:basedOn w:val="Normal"/>
    <w:pPr>
      <w:jc w:val="center"/>
    </w:pPr>
    <w:rPr>
      <w:rFonts w:ascii="Arial" w:hAnsi="Arial"/>
      <w:sz w:val="22"/>
    </w:rPr>
  </w:style>
  <w:style w:type="paragraph" w:customStyle="1" w:styleId="FormTitle12pt">
    <w:name w:val="Form Title 12pt"/>
    <w:basedOn w:val="Normal"/>
    <w:pPr>
      <w:jc w:val="center"/>
    </w:pPr>
    <w:rPr>
      <w:rFonts w:ascii="Arial" w:hAnsi="Arial"/>
      <w:sz w:val="24"/>
    </w:rPr>
  </w:style>
  <w:style w:type="paragraph" w:customStyle="1" w:styleId="FormTitle12ptBld">
    <w:name w:val="Form Title 12pt Bld"/>
    <w:basedOn w:val="Normal"/>
    <w:link w:val="FormTitle12ptBldChar"/>
    <w:pPr>
      <w:jc w:val="center"/>
    </w:pPr>
    <w:rPr>
      <w:rFonts w:ascii="Arial" w:hAnsi="Arial"/>
      <w:b/>
      <w:sz w:val="24"/>
    </w:rPr>
  </w:style>
  <w:style w:type="paragraph" w:customStyle="1" w:styleId="UserInput">
    <w:name w:val="User Input"/>
    <w:basedOn w:val="Normal"/>
    <w:pPr>
      <w:ind w:left="-48"/>
    </w:pPr>
    <w:rPr>
      <w:rFonts w:ascii="Courier New" w:hAnsi="Courier New"/>
      <w:b/>
    </w:rPr>
  </w:style>
  <w:style w:type="paragraph" w:customStyle="1" w:styleId="LetterText10pt">
    <w:name w:val="Letter Text 10pt"/>
    <w:basedOn w:val="Normal"/>
    <w:pPr>
      <w:ind w:left="-48"/>
      <w:jc w:val="both"/>
    </w:pPr>
    <w:rPr>
      <w:rFonts w:ascii="Arial" w:hAnsi="Arial"/>
    </w:rPr>
  </w:style>
  <w:style w:type="paragraph" w:customStyle="1" w:styleId="LetterText11pt">
    <w:name w:val="Letter Text 11pt"/>
    <w:basedOn w:val="LetterText10pt"/>
    <w:rPr>
      <w:sz w:val="22"/>
    </w:rPr>
  </w:style>
  <w:style w:type="paragraph" w:customStyle="1" w:styleId="LetterText12pt">
    <w:name w:val="Letter Text 12pt"/>
    <w:basedOn w:val="Normal"/>
    <w:pPr>
      <w:ind w:left="-48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aptions9ptBold">
    <w:name w:val="Captions  9pt Bold"/>
    <w:basedOn w:val="Normal"/>
    <w:rsid w:val="00D05628"/>
    <w:pPr>
      <w:spacing w:before="20" w:line="180" w:lineRule="exact"/>
    </w:pPr>
    <w:rPr>
      <w:rFonts w:ascii="Arial" w:hAnsi="Arial"/>
      <w:sz w:val="18"/>
    </w:rPr>
  </w:style>
  <w:style w:type="paragraph" w:customStyle="1" w:styleId="FormTitle10ptBld">
    <w:name w:val="Form Title 10pt Bld"/>
    <w:basedOn w:val="Normal"/>
    <w:rsid w:val="00D05628"/>
    <w:pPr>
      <w:spacing w:before="40" w:line="200" w:lineRule="exact"/>
    </w:pPr>
    <w:rPr>
      <w:rFonts w:ascii="Arial" w:hAnsi="Arial"/>
      <w:b/>
    </w:rPr>
  </w:style>
  <w:style w:type="paragraph" w:customStyle="1" w:styleId="UserInput10pt">
    <w:name w:val="User Input 10pt"/>
    <w:basedOn w:val="Normal"/>
    <w:rsid w:val="00D05628"/>
    <w:pPr>
      <w:spacing w:before="40" w:after="20" w:line="200" w:lineRule="exact"/>
    </w:pPr>
    <w:rPr>
      <w:rFonts w:ascii="Courier New" w:hAnsi="Courier New"/>
    </w:rPr>
  </w:style>
  <w:style w:type="paragraph" w:customStyle="1" w:styleId="Captions8ptCharChar">
    <w:name w:val="Captions  8pt Char Char"/>
    <w:basedOn w:val="Normal"/>
    <w:link w:val="Captions8ptCharCharChar"/>
    <w:rsid w:val="0067321D"/>
    <w:pPr>
      <w:spacing w:before="20" w:line="160" w:lineRule="exact"/>
    </w:pPr>
    <w:rPr>
      <w:rFonts w:ascii="Arial" w:hAnsi="Arial"/>
      <w:sz w:val="16"/>
    </w:rPr>
  </w:style>
  <w:style w:type="character" w:customStyle="1" w:styleId="FormTitle12ptBldChar">
    <w:name w:val="Form Title 12pt Bld Char"/>
    <w:link w:val="FormTitle12ptBld"/>
    <w:rsid w:val="0067321D"/>
    <w:rPr>
      <w:rFonts w:ascii="Arial" w:hAnsi="Arial"/>
      <w:b/>
      <w:sz w:val="24"/>
      <w:lang w:val="en-US" w:eastAsia="en-US" w:bidi="ar-SA"/>
    </w:rPr>
  </w:style>
  <w:style w:type="character" w:customStyle="1" w:styleId="Captions8ptCharCharChar">
    <w:name w:val="Captions  8pt Char Char Char"/>
    <w:link w:val="Captions8ptCharChar"/>
    <w:rsid w:val="0067321D"/>
    <w:rPr>
      <w:rFonts w:ascii="Arial" w:hAnsi="Arial"/>
      <w:sz w:val="16"/>
      <w:lang w:val="en-US" w:eastAsia="en-US" w:bidi="ar-SA"/>
    </w:rPr>
  </w:style>
  <w:style w:type="paragraph" w:customStyle="1" w:styleId="Captions8ptChar">
    <w:name w:val="Captions  8pt Char"/>
    <w:basedOn w:val="Normal"/>
    <w:link w:val="Captions8ptCharChar1"/>
    <w:rsid w:val="0067321D"/>
    <w:pPr>
      <w:spacing w:before="20" w:line="160" w:lineRule="exact"/>
    </w:pPr>
    <w:rPr>
      <w:rFonts w:ascii="Arial" w:hAnsi="Arial"/>
      <w:sz w:val="16"/>
    </w:rPr>
  </w:style>
  <w:style w:type="character" w:customStyle="1" w:styleId="Captions8ptCharChar1">
    <w:name w:val="Captions  8pt Char Char1"/>
    <w:link w:val="Captions8ptChar"/>
    <w:rsid w:val="0067321D"/>
    <w:rPr>
      <w:rFonts w:ascii="Arial" w:hAnsi="Arial"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nEsschertK\AppData\Local\Microsoft\Windows\Temporary%20Internet%20Files\Content.Outlook\FV4AAKHD\DCH-1341%20Mandatory%20Maternal%20Dearth%20Report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9BBE-3410-49A6-BE43-B8DCCF3A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DCH-1341 Mandatory Maternal Dearth Reporting Form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Report of a Maternal Death</vt:lpstr>
    </vt:vector>
  </TitlesOfParts>
  <Company>Michigan Department of Health and Human Services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Report of a Maternal Death</dc:title>
  <dc:subject/>
  <dc:creator>Vanden Esschert, Kayla (DHHS)</dc:creator>
  <cp:keywords/>
  <cp:lastModifiedBy>Vanden Esschert, Kayla (DHHS)</cp:lastModifiedBy>
  <cp:revision>1</cp:revision>
  <cp:lastPrinted>2007-02-02T19:43:00Z</cp:lastPrinted>
  <dcterms:created xsi:type="dcterms:W3CDTF">2017-11-01T13:05:00Z</dcterms:created>
  <dcterms:modified xsi:type="dcterms:W3CDTF">2017-11-01T13:05:00Z</dcterms:modified>
</cp:coreProperties>
</file>